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06C93" w14:textId="6651FC96" w:rsidR="000166B2" w:rsidRPr="001C5812" w:rsidRDefault="00BE3AEC" w:rsidP="006B2631">
      <w:pPr>
        <w:spacing w:after="0" w:line="276" w:lineRule="auto"/>
        <w:jc w:val="right"/>
        <w:rPr>
          <w:rFonts w:ascii="Arial" w:hAnsi="Arial" w:cs="Arial"/>
          <w:bCs/>
        </w:rPr>
      </w:pP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Cs/>
          <w:sz w:val="32"/>
          <w:szCs w:val="32"/>
        </w:rPr>
        <w:tab/>
      </w:r>
      <w:r>
        <w:rPr>
          <w:rFonts w:cstheme="minorHAnsi"/>
          <w:bCs/>
          <w:sz w:val="32"/>
          <w:szCs w:val="32"/>
        </w:rPr>
        <w:tab/>
      </w:r>
      <w:r>
        <w:rPr>
          <w:rFonts w:cstheme="minorHAnsi"/>
          <w:bCs/>
          <w:sz w:val="32"/>
          <w:szCs w:val="32"/>
        </w:rPr>
        <w:tab/>
      </w:r>
      <w:r w:rsidR="000166B2">
        <w:rPr>
          <w:rFonts w:ascii="Arial" w:hAnsi="Arial" w:cs="Arial"/>
          <w:bCs/>
        </w:rPr>
        <w:t>Lisa 1</w:t>
      </w:r>
    </w:p>
    <w:p w14:paraId="477EE003" w14:textId="7E20A96B" w:rsidR="00BE3AEC" w:rsidRDefault="00BE3AEC" w:rsidP="006B2631">
      <w:pPr>
        <w:spacing w:after="0" w:line="276" w:lineRule="auto"/>
        <w:ind w:left="7788" w:firstLine="708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Kinnitatud</w:t>
      </w:r>
    </w:p>
    <w:p w14:paraId="437FD549" w14:textId="45136D30" w:rsidR="00BE3AEC" w:rsidRDefault="00BE3AEC" w:rsidP="006B2631">
      <w:pPr>
        <w:spacing w:after="0" w:line="276" w:lineRule="auto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Rae Vallavalitsuse</w:t>
      </w:r>
    </w:p>
    <w:p w14:paraId="155091B2" w14:textId="3CF3EF78" w:rsidR="00BE3AEC" w:rsidRDefault="00BE3AEC" w:rsidP="006B2631">
      <w:pPr>
        <w:spacing w:after="0" w:line="276" w:lineRule="auto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</w:t>
      </w:r>
      <w:r w:rsidR="006B2631">
        <w:rPr>
          <w:rFonts w:ascii="Arial" w:hAnsi="Arial" w:cs="Arial"/>
          <w:bCs/>
        </w:rPr>
        <w:t xml:space="preserve"> 09.</w:t>
      </w:r>
      <w:r>
        <w:rPr>
          <w:rFonts w:ascii="Arial" w:hAnsi="Arial" w:cs="Arial"/>
          <w:bCs/>
        </w:rPr>
        <w:t>02.2021</w:t>
      </w:r>
    </w:p>
    <w:p w14:paraId="00AC5CF3" w14:textId="31B57AD2" w:rsidR="00BE3AEC" w:rsidRPr="001C5812" w:rsidRDefault="00BE3AEC" w:rsidP="006B2631">
      <w:pPr>
        <w:spacing w:after="0" w:line="276" w:lineRule="auto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korraldusega nr</w:t>
      </w:r>
      <w:r w:rsidR="006B2631">
        <w:rPr>
          <w:rFonts w:ascii="Arial" w:hAnsi="Arial" w:cs="Arial"/>
          <w:bCs/>
        </w:rPr>
        <w:t xml:space="preserve"> 239</w:t>
      </w:r>
    </w:p>
    <w:p w14:paraId="4C8B1BC8" w14:textId="1C7FF58B" w:rsidR="009D7869" w:rsidRPr="006871AD" w:rsidRDefault="00672A3D" w:rsidP="00F872A3">
      <w:pPr>
        <w:spacing w:line="276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MUN</w:t>
      </w:r>
      <w:r w:rsidRPr="0022568E">
        <w:rPr>
          <w:rFonts w:cstheme="minorHAnsi"/>
          <w:b/>
          <w:sz w:val="32"/>
          <w:szCs w:val="32"/>
        </w:rPr>
        <w:t>I</w:t>
      </w:r>
      <w:r w:rsidR="0022568E" w:rsidRPr="00DB2D61">
        <w:rPr>
          <w:rFonts w:cstheme="minorHAnsi"/>
          <w:b/>
          <w:sz w:val="32"/>
          <w:szCs w:val="32"/>
        </w:rPr>
        <w:t>TS</w:t>
      </w:r>
      <w:r w:rsidR="00A55224">
        <w:rPr>
          <w:rFonts w:cstheme="minorHAnsi"/>
          <w:b/>
          <w:sz w:val="32"/>
          <w:szCs w:val="32"/>
        </w:rPr>
        <w:t>I</w:t>
      </w:r>
      <w:r>
        <w:rPr>
          <w:rFonts w:cstheme="minorHAnsi"/>
          <w:b/>
          <w:sz w:val="32"/>
          <w:szCs w:val="32"/>
        </w:rPr>
        <w:t>PAAL</w:t>
      </w:r>
      <w:r w:rsidR="00956A33">
        <w:rPr>
          <w:rFonts w:cstheme="minorHAnsi"/>
          <w:b/>
          <w:sz w:val="32"/>
          <w:szCs w:val="32"/>
        </w:rPr>
        <w:t>ELURUUMI ÜÜRIMISE TAOTLUS</w:t>
      </w:r>
    </w:p>
    <w:tbl>
      <w:tblPr>
        <w:tblStyle w:val="Kontuurtabel"/>
        <w:tblW w:w="10060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819"/>
        <w:gridCol w:w="32"/>
        <w:gridCol w:w="683"/>
        <w:gridCol w:w="683"/>
        <w:gridCol w:w="335"/>
        <w:gridCol w:w="348"/>
        <w:gridCol w:w="219"/>
        <w:gridCol w:w="425"/>
        <w:gridCol w:w="39"/>
        <w:gridCol w:w="683"/>
        <w:gridCol w:w="683"/>
        <w:gridCol w:w="580"/>
        <w:gridCol w:w="103"/>
        <w:gridCol w:w="683"/>
        <w:gridCol w:w="683"/>
        <w:gridCol w:w="683"/>
        <w:gridCol w:w="683"/>
      </w:tblGrid>
      <w:tr w:rsidR="00492C0F" w:rsidRPr="00E05841" w14:paraId="002F1976" w14:textId="77777777" w:rsidTr="00DB2D61">
        <w:trPr>
          <w:trHeight w:val="510"/>
          <w:jc w:val="center"/>
        </w:trPr>
        <w:tc>
          <w:tcPr>
            <w:tcW w:w="2547" w:type="dxa"/>
            <w:gridSpan w:val="3"/>
            <w:vAlign w:val="center"/>
          </w:tcPr>
          <w:p w14:paraId="0FB5A0E6" w14:textId="77777777" w:rsidR="00492C0F" w:rsidRPr="00E05841" w:rsidRDefault="00DF3A51" w:rsidP="00F872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5841">
              <w:rPr>
                <w:rFonts w:asciiTheme="minorHAnsi" w:hAnsiTheme="minorHAnsi" w:cstheme="minorHAnsi"/>
                <w:sz w:val="22"/>
                <w:szCs w:val="22"/>
              </w:rPr>
              <w:t>Ees- ja perekonnanimi</w:t>
            </w:r>
          </w:p>
        </w:tc>
        <w:tc>
          <w:tcPr>
            <w:tcW w:w="7513" w:type="dxa"/>
            <w:gridSpan w:val="15"/>
            <w:vAlign w:val="center"/>
          </w:tcPr>
          <w:sdt>
            <w:sdtPr>
              <w:rPr>
                <w:rFonts w:cstheme="minorHAnsi"/>
                <w:sz w:val="22"/>
                <w:szCs w:val="22"/>
              </w:rPr>
              <w:id w:val="395939174"/>
              <w:placeholder>
                <w:docPart w:val="F803B2B0152D4A4BA17D550F8994FC61"/>
              </w:placeholder>
              <w:showingPlcHdr/>
              <w:text/>
            </w:sdtPr>
            <w:sdtEndPr/>
            <w:sdtContent>
              <w:p w14:paraId="45EA57D8" w14:textId="77777777" w:rsidR="00492C0F" w:rsidRPr="00E05841" w:rsidRDefault="008D5FA8" w:rsidP="00F872A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05841">
                  <w:rPr>
                    <w:rStyle w:val="Kohatitetekst"/>
                    <w:rFonts w:asciiTheme="minorHAnsi" w:hAnsiTheme="minorHAnsi" w:cstheme="minorHAnsi"/>
                    <w:sz w:val="22"/>
                    <w:szCs w:val="22"/>
                  </w:rPr>
                  <w:t>.</w:t>
                </w:r>
              </w:p>
            </w:sdtContent>
          </w:sdt>
          <w:p w14:paraId="4A38CD77" w14:textId="77777777" w:rsidR="00492C0F" w:rsidRPr="00E05841" w:rsidRDefault="00492C0F" w:rsidP="00F872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3299" w:rsidRPr="00E05841" w14:paraId="339B08B0" w14:textId="77777777" w:rsidTr="00DB2D61">
        <w:trPr>
          <w:trHeight w:val="510"/>
          <w:jc w:val="center"/>
        </w:trPr>
        <w:tc>
          <w:tcPr>
            <w:tcW w:w="2547" w:type="dxa"/>
            <w:gridSpan w:val="3"/>
            <w:vAlign w:val="center"/>
          </w:tcPr>
          <w:p w14:paraId="29F0856E" w14:textId="54A859EB" w:rsidR="00763299" w:rsidRPr="00E05841" w:rsidRDefault="00850C77" w:rsidP="00F872A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Isikukood</w:t>
            </w:r>
          </w:p>
        </w:tc>
        <w:sdt>
          <w:sdtPr>
            <w:rPr>
              <w:rFonts w:cstheme="minorHAnsi"/>
              <w:sz w:val="22"/>
              <w:szCs w:val="22"/>
            </w:rPr>
            <w:id w:val="-1911991557"/>
            <w:placeholder>
              <w:docPart w:val="9E71B2DB40F14158A68EB11551C7185A"/>
            </w:placeholder>
            <w:showingPlcHdr/>
            <w:text/>
          </w:sdtPr>
          <w:sdtEndPr/>
          <w:sdtContent>
            <w:tc>
              <w:tcPr>
                <w:tcW w:w="683" w:type="dxa"/>
                <w:vAlign w:val="center"/>
              </w:tcPr>
              <w:p w14:paraId="0B3BA455" w14:textId="77777777" w:rsidR="00763299" w:rsidRPr="00E05841" w:rsidRDefault="00763299" w:rsidP="00F872A3">
                <w:pPr>
                  <w:spacing w:line="360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05841">
                  <w:rPr>
                    <w:rStyle w:val="Kohatitetekst"/>
                    <w:rFonts w:asciiTheme="minorHAnsi" w:hAnsiTheme="minorHAnsi" w:cstheme="minorHAnsi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1935632148"/>
            <w:placeholder>
              <w:docPart w:val="E61DF41A9F234C44845C2911C4F89D9E"/>
            </w:placeholder>
            <w:showingPlcHdr/>
            <w:text/>
          </w:sdtPr>
          <w:sdtEndPr/>
          <w:sdtContent>
            <w:tc>
              <w:tcPr>
                <w:tcW w:w="683" w:type="dxa"/>
                <w:vAlign w:val="center"/>
              </w:tcPr>
              <w:p w14:paraId="0A1C0ACD" w14:textId="77777777" w:rsidR="00763299" w:rsidRPr="00E05841" w:rsidRDefault="00763299" w:rsidP="00F872A3">
                <w:pPr>
                  <w:spacing w:line="360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05841">
                  <w:rPr>
                    <w:rStyle w:val="Kohatitetekst"/>
                    <w:rFonts w:asciiTheme="minorHAnsi" w:hAnsiTheme="minorHAnsi" w:cstheme="minorHAnsi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-728682795"/>
            <w:placeholder>
              <w:docPart w:val="ECEB3DA1F18643759CB00DAE80F28114"/>
            </w:placeholder>
            <w:showingPlcHdr/>
            <w:text/>
          </w:sdtPr>
          <w:sdtEndPr/>
          <w:sdtContent>
            <w:tc>
              <w:tcPr>
                <w:tcW w:w="683" w:type="dxa"/>
                <w:gridSpan w:val="2"/>
                <w:vAlign w:val="center"/>
              </w:tcPr>
              <w:p w14:paraId="70D71D9B" w14:textId="77777777" w:rsidR="00763299" w:rsidRPr="00E05841" w:rsidRDefault="00763299" w:rsidP="00F872A3">
                <w:pPr>
                  <w:spacing w:line="360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05841">
                  <w:rPr>
                    <w:rStyle w:val="Kohatitetekst"/>
                    <w:rFonts w:asciiTheme="minorHAnsi" w:hAnsiTheme="minorHAnsi" w:cstheme="minorHAnsi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215939850"/>
            <w:placeholder>
              <w:docPart w:val="3352F2322A99438BBD528E3E8668982A"/>
            </w:placeholder>
            <w:showingPlcHdr/>
            <w:text/>
          </w:sdtPr>
          <w:sdtEndPr/>
          <w:sdtContent>
            <w:tc>
              <w:tcPr>
                <w:tcW w:w="683" w:type="dxa"/>
                <w:gridSpan w:val="3"/>
                <w:vAlign w:val="center"/>
              </w:tcPr>
              <w:p w14:paraId="0797B9ED" w14:textId="77777777" w:rsidR="00763299" w:rsidRPr="00E05841" w:rsidRDefault="00763299" w:rsidP="00F872A3">
                <w:pPr>
                  <w:spacing w:line="360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05841">
                  <w:rPr>
                    <w:rStyle w:val="Kohatitetekst"/>
                    <w:rFonts w:asciiTheme="minorHAnsi" w:hAnsiTheme="minorHAnsi" w:cstheme="minorHAnsi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271138473"/>
            <w:placeholder>
              <w:docPart w:val="44356BF2B0B644D98B106D2292EE780D"/>
            </w:placeholder>
            <w:showingPlcHdr/>
            <w:text/>
          </w:sdtPr>
          <w:sdtEndPr/>
          <w:sdtContent>
            <w:tc>
              <w:tcPr>
                <w:tcW w:w="683" w:type="dxa"/>
                <w:vAlign w:val="center"/>
              </w:tcPr>
              <w:p w14:paraId="62C45AE3" w14:textId="77777777" w:rsidR="00763299" w:rsidRPr="00E05841" w:rsidRDefault="00763299" w:rsidP="00F872A3">
                <w:pPr>
                  <w:spacing w:line="360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05841">
                  <w:rPr>
                    <w:rStyle w:val="Kohatitetekst"/>
                    <w:rFonts w:asciiTheme="minorHAnsi" w:hAnsiTheme="minorHAnsi" w:cstheme="minorHAnsi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708996742"/>
            <w:placeholder>
              <w:docPart w:val="13016F70C73543C1887DD31BB21AA6AE"/>
            </w:placeholder>
            <w:showingPlcHdr/>
            <w:text/>
          </w:sdtPr>
          <w:sdtEndPr/>
          <w:sdtContent>
            <w:tc>
              <w:tcPr>
                <w:tcW w:w="683" w:type="dxa"/>
                <w:vAlign w:val="center"/>
              </w:tcPr>
              <w:p w14:paraId="21DFB399" w14:textId="77777777" w:rsidR="00763299" w:rsidRPr="00E05841" w:rsidRDefault="00763299" w:rsidP="00F872A3">
                <w:pPr>
                  <w:spacing w:line="360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05841">
                  <w:rPr>
                    <w:rStyle w:val="Kohatitetekst"/>
                    <w:rFonts w:asciiTheme="minorHAnsi" w:hAnsiTheme="minorHAnsi" w:cstheme="minorHAnsi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1929316777"/>
            <w:placeholder>
              <w:docPart w:val="8C2068AD54BD480FB76BDA4E75735426"/>
            </w:placeholder>
            <w:showingPlcHdr/>
            <w:text/>
          </w:sdtPr>
          <w:sdtEndPr/>
          <w:sdtContent>
            <w:tc>
              <w:tcPr>
                <w:tcW w:w="683" w:type="dxa"/>
                <w:gridSpan w:val="2"/>
                <w:vAlign w:val="center"/>
              </w:tcPr>
              <w:p w14:paraId="1DF9B519" w14:textId="77777777" w:rsidR="00763299" w:rsidRPr="00E05841" w:rsidRDefault="00763299" w:rsidP="00F872A3">
                <w:pPr>
                  <w:spacing w:line="360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05841">
                  <w:rPr>
                    <w:rStyle w:val="Kohatitetekst"/>
                    <w:rFonts w:asciiTheme="minorHAnsi" w:hAnsiTheme="minorHAnsi" w:cstheme="minorHAnsi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1646626975"/>
            <w:placeholder>
              <w:docPart w:val="CEC7F97F24154A4AAEFD19DD2710E7BE"/>
            </w:placeholder>
            <w:showingPlcHdr/>
            <w:text/>
          </w:sdtPr>
          <w:sdtEndPr/>
          <w:sdtContent>
            <w:tc>
              <w:tcPr>
                <w:tcW w:w="683" w:type="dxa"/>
                <w:vAlign w:val="center"/>
              </w:tcPr>
              <w:p w14:paraId="0FA5429F" w14:textId="77777777" w:rsidR="00763299" w:rsidRPr="00E05841" w:rsidRDefault="00763299" w:rsidP="00F872A3">
                <w:pPr>
                  <w:spacing w:line="360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05841">
                  <w:rPr>
                    <w:rStyle w:val="Kohatitetekst"/>
                    <w:rFonts w:asciiTheme="minorHAnsi" w:hAnsiTheme="minorHAnsi" w:cstheme="minorHAnsi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1203988157"/>
            <w:placeholder>
              <w:docPart w:val="0B0363E9DEF041799BC39A1159193A90"/>
            </w:placeholder>
            <w:showingPlcHdr/>
            <w:text/>
          </w:sdtPr>
          <w:sdtEndPr/>
          <w:sdtContent>
            <w:tc>
              <w:tcPr>
                <w:tcW w:w="683" w:type="dxa"/>
                <w:vAlign w:val="center"/>
              </w:tcPr>
              <w:p w14:paraId="51F98CA0" w14:textId="77777777" w:rsidR="00763299" w:rsidRPr="00E05841" w:rsidRDefault="00763299" w:rsidP="00F872A3">
                <w:pPr>
                  <w:spacing w:line="360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05841">
                  <w:rPr>
                    <w:rStyle w:val="Kohatitetekst"/>
                    <w:rFonts w:asciiTheme="minorHAnsi" w:hAnsiTheme="minorHAnsi" w:cstheme="minorHAnsi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760647327"/>
            <w:placeholder>
              <w:docPart w:val="AD8414E4FEAF416885F46A5B34C1A6BD"/>
            </w:placeholder>
            <w:showingPlcHdr/>
            <w:text/>
          </w:sdtPr>
          <w:sdtEndPr/>
          <w:sdtContent>
            <w:tc>
              <w:tcPr>
                <w:tcW w:w="683" w:type="dxa"/>
                <w:vAlign w:val="center"/>
              </w:tcPr>
              <w:p w14:paraId="6D94BF2C" w14:textId="77777777" w:rsidR="00763299" w:rsidRPr="00E05841" w:rsidRDefault="00763299" w:rsidP="00F872A3">
                <w:pPr>
                  <w:spacing w:line="360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05841">
                  <w:rPr>
                    <w:rStyle w:val="Kohatitetekst"/>
                    <w:rFonts w:asciiTheme="minorHAnsi" w:hAnsiTheme="minorHAnsi" w:cstheme="minorHAnsi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832113252"/>
            <w:placeholder>
              <w:docPart w:val="8F348CDD53BA4D7993C0ECA08284D4AD"/>
            </w:placeholder>
            <w:showingPlcHdr/>
            <w:text/>
          </w:sdtPr>
          <w:sdtEndPr/>
          <w:sdtContent>
            <w:tc>
              <w:tcPr>
                <w:tcW w:w="683" w:type="dxa"/>
                <w:vAlign w:val="center"/>
              </w:tcPr>
              <w:p w14:paraId="7E76EE25" w14:textId="77777777" w:rsidR="00763299" w:rsidRPr="00E05841" w:rsidRDefault="00763299" w:rsidP="00F872A3">
                <w:pPr>
                  <w:spacing w:line="360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05841">
                  <w:rPr>
                    <w:rStyle w:val="Kohatitetekst"/>
                    <w:rFonts w:asciiTheme="minorHAnsi" w:hAnsiTheme="minorHAnsi" w:cstheme="minorHAnsi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492C0F" w:rsidRPr="00E05841" w14:paraId="11056E4C" w14:textId="77777777" w:rsidTr="00DB2D61">
        <w:trPr>
          <w:trHeight w:val="510"/>
          <w:jc w:val="center"/>
        </w:trPr>
        <w:tc>
          <w:tcPr>
            <w:tcW w:w="2547" w:type="dxa"/>
            <w:gridSpan w:val="3"/>
            <w:vAlign w:val="center"/>
          </w:tcPr>
          <w:p w14:paraId="5DA91C88" w14:textId="77777777" w:rsidR="00492C0F" w:rsidRPr="00E05841" w:rsidRDefault="00F872A3" w:rsidP="00F872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5841">
              <w:rPr>
                <w:rFonts w:asciiTheme="minorHAnsi" w:hAnsiTheme="minorHAnsi" w:cstheme="minorHAnsi"/>
                <w:sz w:val="22"/>
                <w:szCs w:val="22"/>
              </w:rPr>
              <w:t>Elukoha a</w:t>
            </w:r>
            <w:r w:rsidR="00763299" w:rsidRPr="00E05841">
              <w:rPr>
                <w:rFonts w:asciiTheme="minorHAnsi" w:hAnsiTheme="minorHAnsi" w:cstheme="minorHAnsi"/>
                <w:sz w:val="22"/>
                <w:szCs w:val="22"/>
              </w:rPr>
              <w:t xml:space="preserve">adress rahvastikuregistris </w:t>
            </w:r>
          </w:p>
        </w:tc>
        <w:tc>
          <w:tcPr>
            <w:tcW w:w="7513" w:type="dxa"/>
            <w:gridSpan w:val="15"/>
            <w:vAlign w:val="center"/>
          </w:tcPr>
          <w:sdt>
            <w:sdtPr>
              <w:rPr>
                <w:rFonts w:cstheme="minorHAnsi"/>
                <w:sz w:val="22"/>
                <w:szCs w:val="22"/>
              </w:rPr>
              <w:id w:val="2135357238"/>
              <w:placeholder>
                <w:docPart w:val="741F91634E2848D39076EC459031E784"/>
              </w:placeholder>
              <w:showingPlcHdr/>
              <w:text/>
            </w:sdtPr>
            <w:sdtEndPr/>
            <w:sdtContent>
              <w:p w14:paraId="3BB86A05" w14:textId="77777777" w:rsidR="00F872A3" w:rsidRPr="00E05841" w:rsidRDefault="008D5FA8" w:rsidP="00F872A3">
                <w:pPr>
                  <w:rPr>
                    <w:rFonts w:asciiTheme="minorHAnsi" w:eastAsia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E05841">
                  <w:rPr>
                    <w:rStyle w:val="Kohatitetekst"/>
                    <w:rFonts w:asciiTheme="minorHAnsi" w:hAnsiTheme="minorHAnsi" w:cstheme="minorHAnsi"/>
                    <w:sz w:val="22"/>
                    <w:szCs w:val="22"/>
                  </w:rPr>
                  <w:t>.</w:t>
                </w:r>
              </w:p>
            </w:sdtContent>
          </w:sdt>
          <w:p w14:paraId="2CC808C6" w14:textId="77777777" w:rsidR="00492C0F" w:rsidRPr="00E05841" w:rsidRDefault="00492C0F" w:rsidP="00F872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C0F" w:rsidRPr="00E05841" w14:paraId="357F79DE" w14:textId="77777777" w:rsidTr="00DB2D61">
        <w:trPr>
          <w:trHeight w:val="510"/>
          <w:jc w:val="center"/>
        </w:trPr>
        <w:tc>
          <w:tcPr>
            <w:tcW w:w="2547" w:type="dxa"/>
            <w:gridSpan w:val="3"/>
            <w:vAlign w:val="center"/>
          </w:tcPr>
          <w:p w14:paraId="18650F56" w14:textId="77777777" w:rsidR="00492C0F" w:rsidRPr="00E05841" w:rsidRDefault="00B77956" w:rsidP="00B779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Tegelik elukoht </w:t>
            </w:r>
          </w:p>
        </w:tc>
        <w:tc>
          <w:tcPr>
            <w:tcW w:w="7513" w:type="dxa"/>
            <w:gridSpan w:val="15"/>
            <w:vAlign w:val="center"/>
          </w:tcPr>
          <w:sdt>
            <w:sdtPr>
              <w:rPr>
                <w:rFonts w:cstheme="minorHAnsi"/>
                <w:sz w:val="22"/>
                <w:szCs w:val="22"/>
              </w:rPr>
              <w:id w:val="-128477888"/>
              <w:placeholder>
                <w:docPart w:val="16F5B19E0FCD4AEA96EF720FB0F0C660"/>
              </w:placeholder>
              <w:showingPlcHdr/>
              <w:text/>
            </w:sdtPr>
            <w:sdtEndPr/>
            <w:sdtContent>
              <w:p w14:paraId="780A12C8" w14:textId="77777777" w:rsidR="00492C0F" w:rsidRPr="00B77956" w:rsidRDefault="00B77956" w:rsidP="00F872A3">
                <w:pPr>
                  <w:rPr>
                    <w:rFonts w:asciiTheme="minorHAnsi" w:eastAsiaTheme="minorHAnsi" w:hAnsiTheme="minorHAnsi" w:cstheme="minorHAnsi"/>
                    <w:sz w:val="22"/>
                    <w:szCs w:val="22"/>
                    <w:lang w:eastAsia="en-US"/>
                  </w:rPr>
                </w:pPr>
                <w:r>
                  <w:rPr>
                    <w:rStyle w:val="Kohatitetekst"/>
                    <w:rFonts w:asciiTheme="minorHAnsi" w:hAnsiTheme="minorHAnsi" w:cstheme="minorHAnsi"/>
                    <w:sz w:val="22"/>
                    <w:szCs w:val="22"/>
                  </w:rPr>
                  <w:t>(juhul kui erineb rahvastikuregistris olevast aadressist)</w:t>
                </w:r>
              </w:p>
            </w:sdtContent>
          </w:sdt>
        </w:tc>
      </w:tr>
      <w:tr w:rsidR="00F872A3" w:rsidRPr="00E05841" w14:paraId="4947F90E" w14:textId="77777777" w:rsidTr="00DB2D61">
        <w:trPr>
          <w:trHeight w:val="510"/>
          <w:jc w:val="center"/>
        </w:trPr>
        <w:tc>
          <w:tcPr>
            <w:tcW w:w="1696" w:type="dxa"/>
            <w:vAlign w:val="center"/>
          </w:tcPr>
          <w:p w14:paraId="7673132F" w14:textId="77777777" w:rsidR="00F872A3" w:rsidRPr="00E05841" w:rsidRDefault="00F872A3" w:rsidP="00F872A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05841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</w:p>
        </w:tc>
        <w:sdt>
          <w:sdtPr>
            <w:rPr>
              <w:rFonts w:cstheme="minorHAnsi"/>
              <w:sz w:val="22"/>
              <w:szCs w:val="22"/>
            </w:rPr>
            <w:id w:val="1412582382"/>
            <w:placeholder>
              <w:docPart w:val="2B14B3ABF3F64DC293A6FFBE16C58936"/>
            </w:placeholder>
            <w:showingPlcHdr/>
            <w:text/>
          </w:sdtPr>
          <w:sdtEndPr/>
          <w:sdtContent>
            <w:tc>
              <w:tcPr>
                <w:tcW w:w="2552" w:type="dxa"/>
                <w:gridSpan w:val="5"/>
                <w:vAlign w:val="center"/>
              </w:tcPr>
              <w:p w14:paraId="37B3F49A" w14:textId="77777777" w:rsidR="00F872A3" w:rsidRPr="00E05841" w:rsidRDefault="00B77956" w:rsidP="00F872A3">
                <w:pPr>
                  <w:spacing w:line="360" w:lineRule="auto"/>
                  <w:rPr>
                    <w:rFonts w:asciiTheme="minorHAnsi" w:eastAsia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E05841">
                  <w:rPr>
                    <w:rStyle w:val="Kohatitetekst"/>
                    <w:rFonts w:asciiTheme="minorHAnsi" w:hAnsiTheme="minorHAnsi" w:cstheme="minorHAnsi"/>
                    <w:sz w:val="22"/>
                    <w:szCs w:val="22"/>
                  </w:rPr>
                  <w:t>.</w:t>
                </w:r>
              </w:p>
            </w:tc>
          </w:sdtContent>
        </w:sdt>
        <w:tc>
          <w:tcPr>
            <w:tcW w:w="992" w:type="dxa"/>
            <w:gridSpan w:val="3"/>
            <w:vAlign w:val="center"/>
          </w:tcPr>
          <w:p w14:paraId="0DBB7B9C" w14:textId="77777777" w:rsidR="00F872A3" w:rsidRPr="00E05841" w:rsidRDefault="00F872A3" w:rsidP="00F872A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05841">
              <w:rPr>
                <w:rFonts w:asciiTheme="minorHAnsi" w:hAnsiTheme="minorHAnsi" w:cstheme="minorHAnsi"/>
                <w:sz w:val="22"/>
                <w:szCs w:val="22"/>
              </w:rPr>
              <w:t>e-post</w:t>
            </w:r>
          </w:p>
        </w:tc>
        <w:sdt>
          <w:sdtPr>
            <w:rPr>
              <w:rFonts w:cstheme="minorHAnsi"/>
              <w:sz w:val="22"/>
              <w:szCs w:val="22"/>
            </w:rPr>
            <w:id w:val="1853985256"/>
            <w:placeholder>
              <w:docPart w:val="FDDAF45872684C9C86348C7EB3082BAD"/>
            </w:placeholder>
            <w:showingPlcHdr/>
            <w:text/>
          </w:sdtPr>
          <w:sdtEndPr/>
          <w:sdtContent>
            <w:tc>
              <w:tcPr>
                <w:tcW w:w="4820" w:type="dxa"/>
                <w:gridSpan w:val="9"/>
                <w:vAlign w:val="center"/>
              </w:tcPr>
              <w:p w14:paraId="6C81C3F8" w14:textId="77777777" w:rsidR="00F872A3" w:rsidRPr="00E05841" w:rsidRDefault="00B77956" w:rsidP="00F872A3">
                <w:pPr>
                  <w:spacing w:line="360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05841">
                  <w:rPr>
                    <w:rStyle w:val="Kohatitetekst"/>
                    <w:rFonts w:asciiTheme="minorHAnsi" w:hAnsiTheme="minorHAnsi" w:cstheme="minorHAnsi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730E94" w:rsidRPr="00E05841" w14:paraId="2E511007" w14:textId="77777777" w:rsidTr="00DB2D61">
        <w:trPr>
          <w:trHeight w:val="571"/>
          <w:jc w:val="center"/>
        </w:trPr>
        <w:tc>
          <w:tcPr>
            <w:tcW w:w="1696" w:type="dxa"/>
            <w:vAlign w:val="center"/>
          </w:tcPr>
          <w:p w14:paraId="692A6094" w14:textId="77777777" w:rsidR="00730E94" w:rsidRPr="00E05841" w:rsidRDefault="00730E94" w:rsidP="00F872A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05841">
              <w:rPr>
                <w:rFonts w:asciiTheme="minorHAnsi" w:hAnsiTheme="minorHAnsi" w:cstheme="minorHAnsi"/>
                <w:sz w:val="22"/>
                <w:szCs w:val="22"/>
              </w:rPr>
              <w:t>Perekonnaseis</w:t>
            </w:r>
          </w:p>
        </w:tc>
        <w:tc>
          <w:tcPr>
            <w:tcW w:w="8364" w:type="dxa"/>
            <w:gridSpan w:val="17"/>
            <w:vAlign w:val="center"/>
          </w:tcPr>
          <w:p w14:paraId="0652B75D" w14:textId="1DB15FB4" w:rsidR="00730E94" w:rsidRPr="00E05841" w:rsidRDefault="00730E94" w:rsidP="00F872A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0E94" w:rsidRPr="00E05841" w14:paraId="7A9B0A5B" w14:textId="77777777" w:rsidTr="00DB2D61">
        <w:trPr>
          <w:trHeight w:val="779"/>
          <w:jc w:val="center"/>
        </w:trPr>
        <w:tc>
          <w:tcPr>
            <w:tcW w:w="1696" w:type="dxa"/>
            <w:vAlign w:val="center"/>
          </w:tcPr>
          <w:p w14:paraId="2696E6D8" w14:textId="41F79209" w:rsidR="00730E94" w:rsidRPr="00DB2D61" w:rsidRDefault="00730E94" w:rsidP="00672A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5224">
              <w:rPr>
                <w:rFonts w:asciiTheme="minorHAnsi" w:hAnsiTheme="minorHAnsi" w:cstheme="minorHAnsi"/>
                <w:sz w:val="22"/>
                <w:szCs w:val="22"/>
              </w:rPr>
              <w:t xml:space="preserve">Sotsiaalne </w:t>
            </w:r>
            <w:r w:rsidRPr="00DB2D61">
              <w:rPr>
                <w:rFonts w:asciiTheme="majorHAnsi" w:hAnsiTheme="majorHAnsi" w:cstheme="majorHAnsi"/>
                <w:sz w:val="22"/>
                <w:szCs w:val="22"/>
              </w:rPr>
              <w:t>seisund</w:t>
            </w:r>
            <w:r w:rsidRPr="00DB2D6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DB2D61">
              <w:rPr>
                <w:rFonts w:asciiTheme="minorHAnsi" w:hAnsiTheme="minorHAnsi" w:cstheme="minorHAnsi"/>
                <w:sz w:val="18"/>
                <w:szCs w:val="18"/>
              </w:rPr>
              <w:t>(töövõime piirang, invaliid, pensionär, töötu vm)</w:t>
            </w:r>
          </w:p>
        </w:tc>
        <w:tc>
          <w:tcPr>
            <w:tcW w:w="8364" w:type="dxa"/>
            <w:gridSpan w:val="17"/>
            <w:vAlign w:val="center"/>
          </w:tcPr>
          <w:p w14:paraId="0622A831" w14:textId="77777777" w:rsidR="00730E94" w:rsidRDefault="00730E94" w:rsidP="00F872A3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730E94" w:rsidRPr="00E05841" w14:paraId="3AADD431" w14:textId="77777777" w:rsidTr="00DB2D61">
        <w:trPr>
          <w:trHeight w:val="587"/>
          <w:jc w:val="center"/>
        </w:trPr>
        <w:tc>
          <w:tcPr>
            <w:tcW w:w="1696" w:type="dxa"/>
            <w:vAlign w:val="center"/>
          </w:tcPr>
          <w:p w14:paraId="71C9677F" w14:textId="790C56E1" w:rsidR="00730E94" w:rsidRPr="00672A3D" w:rsidRDefault="00730E94" w:rsidP="00672A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2A3D">
              <w:rPr>
                <w:rFonts w:asciiTheme="minorHAnsi" w:hAnsiTheme="minorHAnsi" w:cstheme="minorHAnsi"/>
                <w:sz w:val="22"/>
                <w:szCs w:val="22"/>
              </w:rPr>
              <w:t>Taotleja töökoht</w:t>
            </w:r>
          </w:p>
        </w:tc>
        <w:sdt>
          <w:sdtPr>
            <w:rPr>
              <w:rFonts w:cstheme="minorHAnsi"/>
              <w:sz w:val="22"/>
              <w:szCs w:val="22"/>
            </w:rPr>
            <w:id w:val="-1536807333"/>
            <w:placeholder>
              <w:docPart w:val="9879B6BB8DCA4D7C96C060345B1E40CA"/>
            </w:placeholder>
            <w:showingPlcHdr/>
            <w:text/>
          </w:sdtPr>
          <w:sdtEndPr/>
          <w:sdtContent>
            <w:tc>
              <w:tcPr>
                <w:tcW w:w="8364" w:type="dxa"/>
                <w:gridSpan w:val="17"/>
                <w:vAlign w:val="center"/>
              </w:tcPr>
              <w:p w14:paraId="6BC9E046" w14:textId="5939E42C" w:rsidR="00730E94" w:rsidRDefault="00730E94" w:rsidP="00F872A3">
                <w:pPr>
                  <w:spacing w:line="360" w:lineRule="auto"/>
                  <w:rPr>
                    <w:rFonts w:cstheme="minorHAnsi"/>
                    <w:sz w:val="22"/>
                    <w:szCs w:val="22"/>
                  </w:rPr>
                </w:pPr>
                <w:r w:rsidRPr="00E05841">
                  <w:rPr>
                    <w:rStyle w:val="Kohatitetekst"/>
                    <w:rFonts w:asciiTheme="minorHAnsi" w:hAnsiTheme="minorHAnsi" w:cstheme="minorHAnsi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730E94" w:rsidRPr="00E05841" w14:paraId="1798EEB4" w14:textId="77777777" w:rsidTr="00DB2D61">
        <w:trPr>
          <w:trHeight w:val="947"/>
          <w:jc w:val="center"/>
        </w:trPr>
        <w:tc>
          <w:tcPr>
            <w:tcW w:w="2515" w:type="dxa"/>
            <w:gridSpan w:val="2"/>
            <w:vAlign w:val="center"/>
          </w:tcPr>
          <w:p w14:paraId="76E09A95" w14:textId="17DE1E83" w:rsidR="00730E94" w:rsidRPr="00E05841" w:rsidRDefault="00730E94" w:rsidP="004F77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5841">
              <w:rPr>
                <w:rFonts w:asciiTheme="minorHAnsi" w:hAnsiTheme="minorHAnsi" w:cstheme="minorHAnsi"/>
                <w:sz w:val="22"/>
                <w:szCs w:val="22"/>
              </w:rPr>
              <w:t>Perekonna (leibkonna) sissetulek kuus</w:t>
            </w:r>
            <w:r w:rsidRPr="00C2236B">
              <w:rPr>
                <w:rFonts w:asciiTheme="minorHAnsi" w:hAnsiTheme="minorHAnsi" w:cstheme="minorHAnsi"/>
                <w:sz w:val="18"/>
                <w:szCs w:val="18"/>
              </w:rPr>
              <w:t xml:space="preserve"> (sh riiklikud toetused)</w:t>
            </w:r>
          </w:p>
        </w:tc>
        <w:tc>
          <w:tcPr>
            <w:tcW w:w="2300" w:type="dxa"/>
            <w:gridSpan w:val="6"/>
            <w:vAlign w:val="center"/>
          </w:tcPr>
          <w:sdt>
            <w:sdtPr>
              <w:rPr>
                <w:rFonts w:cstheme="minorHAnsi"/>
                <w:sz w:val="22"/>
                <w:szCs w:val="22"/>
              </w:rPr>
              <w:id w:val="1188792429"/>
              <w:placeholder>
                <w:docPart w:val="8F412ADA50E24E4B8528BC92DC54FC23"/>
              </w:placeholder>
              <w:showingPlcHdr/>
              <w:text/>
            </w:sdtPr>
            <w:sdtEndPr/>
            <w:sdtContent>
              <w:p w14:paraId="45CADB3A" w14:textId="77777777" w:rsidR="00730E94" w:rsidRPr="00E05841" w:rsidRDefault="00730E94" w:rsidP="004F779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05841">
                  <w:rPr>
                    <w:rStyle w:val="Kohatitetekst"/>
                    <w:rFonts w:asciiTheme="minorHAnsi" w:hAnsiTheme="minorHAnsi" w:cstheme="minorHAnsi"/>
                    <w:sz w:val="22"/>
                    <w:szCs w:val="22"/>
                  </w:rPr>
                  <w:t>.</w:t>
                </w:r>
              </w:p>
            </w:sdtContent>
          </w:sdt>
          <w:p w14:paraId="12491950" w14:textId="77777777" w:rsidR="00730E94" w:rsidRPr="00E05841" w:rsidRDefault="00730E94" w:rsidP="004F77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972F41" w14:textId="3AC24457" w:rsidR="00730E94" w:rsidRPr="00E05841" w:rsidRDefault="00730E94" w:rsidP="004F77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gridSpan w:val="5"/>
            <w:vAlign w:val="center"/>
          </w:tcPr>
          <w:p w14:paraId="00CB6011" w14:textId="77777777" w:rsidR="00730E94" w:rsidRDefault="00730E94" w:rsidP="00F872A3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058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Pere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konna (leibkonna)</w:t>
            </w:r>
            <w:r w:rsidRPr="00E058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igakuised </w:t>
            </w:r>
            <w:r w:rsidRPr="00E82A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kohustused</w:t>
            </w:r>
            <w:r w:rsidRPr="00386F4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14:paraId="3FFCA475" w14:textId="45705075" w:rsidR="00730E94" w:rsidRPr="00E05841" w:rsidRDefault="00730E94" w:rsidP="00F872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6F4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(sh eluasemekulu, võlgnevused)</w:t>
            </w:r>
          </w:p>
        </w:tc>
        <w:sdt>
          <w:sdtPr>
            <w:rPr>
              <w:rFonts w:cstheme="minorHAnsi"/>
              <w:sz w:val="22"/>
              <w:szCs w:val="22"/>
            </w:rPr>
            <w:id w:val="-255525720"/>
            <w:placeholder>
              <w:docPart w:val="C5B88EFD847F493E8B9794D2BB7E1A73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5"/>
                <w:vAlign w:val="center"/>
              </w:tcPr>
              <w:p w14:paraId="5A3E0028" w14:textId="77777777" w:rsidR="00730E94" w:rsidRPr="00E05841" w:rsidRDefault="00730E94" w:rsidP="004F779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05841">
                  <w:rPr>
                    <w:rStyle w:val="Kohatitetekst"/>
                    <w:rFonts w:asciiTheme="minorHAnsi" w:hAnsiTheme="minorHAnsi" w:cstheme="minorHAnsi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730E94" w:rsidRPr="00E05841" w14:paraId="6B5DEB12" w14:textId="77777777" w:rsidTr="00DB2D61">
        <w:trPr>
          <w:trHeight w:val="695"/>
          <w:jc w:val="center"/>
        </w:trPr>
        <w:tc>
          <w:tcPr>
            <w:tcW w:w="2515" w:type="dxa"/>
            <w:gridSpan w:val="2"/>
            <w:vAlign w:val="center"/>
          </w:tcPr>
          <w:p w14:paraId="610A1FA5" w14:textId="237BFA37" w:rsidR="00730E94" w:rsidRPr="00E05841" w:rsidRDefault="009A7E4E" w:rsidP="004F77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Leibkonnale kuuluva vara loetelu </w:t>
            </w:r>
            <w:r w:rsidRPr="00DB2D6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(sh kinnisvara, hoiused)</w:t>
            </w:r>
          </w:p>
        </w:tc>
        <w:tc>
          <w:tcPr>
            <w:tcW w:w="7545" w:type="dxa"/>
            <w:gridSpan w:val="16"/>
            <w:vAlign w:val="center"/>
          </w:tcPr>
          <w:p w14:paraId="3DC5E138" w14:textId="77777777" w:rsidR="00730E94" w:rsidRPr="00E05841" w:rsidRDefault="00730E94" w:rsidP="004F77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36587C4" w14:textId="77777777" w:rsidR="009A7E4E" w:rsidRDefault="009A7E4E" w:rsidP="009A7E4E">
      <w:pPr>
        <w:spacing w:after="0" w:line="240" w:lineRule="auto"/>
        <w:ind w:left="284"/>
        <w:rPr>
          <w:rFonts w:cstheme="minorHAnsi"/>
          <w:b/>
          <w:sz w:val="22"/>
          <w:szCs w:val="22"/>
        </w:rPr>
      </w:pPr>
    </w:p>
    <w:p w14:paraId="0D10078E" w14:textId="411F289B" w:rsidR="00763299" w:rsidRPr="00E05841" w:rsidRDefault="005B2488" w:rsidP="00DB2D61">
      <w:pPr>
        <w:spacing w:after="0" w:line="240" w:lineRule="auto"/>
        <w:ind w:left="284"/>
        <w:rPr>
          <w:rFonts w:cstheme="minorHAnsi"/>
          <w:b/>
          <w:sz w:val="22"/>
          <w:szCs w:val="22"/>
        </w:rPr>
      </w:pPr>
      <w:r w:rsidRPr="00E05841">
        <w:rPr>
          <w:rFonts w:cstheme="minorHAnsi"/>
          <w:b/>
          <w:sz w:val="22"/>
          <w:szCs w:val="22"/>
        </w:rPr>
        <w:t>Pereliikmete andmed</w:t>
      </w:r>
    </w:p>
    <w:tbl>
      <w:tblPr>
        <w:tblStyle w:val="Kontuurtabel"/>
        <w:tblW w:w="10060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1701"/>
        <w:gridCol w:w="4395"/>
      </w:tblGrid>
      <w:tr w:rsidR="00E05841" w:rsidRPr="00E05841" w14:paraId="263022D6" w14:textId="77777777" w:rsidTr="00E05841">
        <w:trPr>
          <w:jc w:val="center"/>
        </w:trPr>
        <w:tc>
          <w:tcPr>
            <w:tcW w:w="3964" w:type="dxa"/>
            <w:vAlign w:val="center"/>
          </w:tcPr>
          <w:p w14:paraId="3AFE895C" w14:textId="77777777" w:rsidR="00E05841" w:rsidRPr="00E05841" w:rsidRDefault="00E05841" w:rsidP="004F77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5841">
              <w:rPr>
                <w:rFonts w:asciiTheme="minorHAnsi" w:hAnsiTheme="minorHAnsi" w:cstheme="minorHAnsi"/>
                <w:sz w:val="22"/>
                <w:szCs w:val="22"/>
              </w:rPr>
              <w:t>Ees- ja perekonnanimi</w:t>
            </w:r>
          </w:p>
        </w:tc>
        <w:tc>
          <w:tcPr>
            <w:tcW w:w="1701" w:type="dxa"/>
            <w:vAlign w:val="center"/>
          </w:tcPr>
          <w:p w14:paraId="51E85FCB" w14:textId="77777777" w:rsidR="00E05841" w:rsidRPr="00E05841" w:rsidRDefault="00E05841" w:rsidP="004F77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5841">
              <w:rPr>
                <w:rFonts w:asciiTheme="minorHAnsi" w:hAnsiTheme="minorHAnsi" w:cstheme="minorHAnsi"/>
                <w:sz w:val="22"/>
                <w:szCs w:val="22"/>
              </w:rPr>
              <w:t>Sugulus</w:t>
            </w:r>
          </w:p>
        </w:tc>
        <w:tc>
          <w:tcPr>
            <w:tcW w:w="4395" w:type="dxa"/>
            <w:vAlign w:val="center"/>
          </w:tcPr>
          <w:p w14:paraId="5AAFD2A0" w14:textId="583C7627" w:rsidR="00E05841" w:rsidRPr="00E05841" w:rsidRDefault="00E05841" w:rsidP="004F77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5841">
              <w:rPr>
                <w:rFonts w:asciiTheme="minorHAnsi" w:hAnsiTheme="minorHAnsi" w:cstheme="minorHAnsi"/>
                <w:sz w:val="22"/>
                <w:szCs w:val="22"/>
              </w:rPr>
              <w:t>Elukoht</w:t>
            </w:r>
            <w:r w:rsidR="00C2236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05841">
              <w:rPr>
                <w:rFonts w:asciiTheme="minorHAnsi" w:hAnsiTheme="minorHAnsi" w:cstheme="minorHAnsi"/>
                <w:sz w:val="22"/>
                <w:szCs w:val="22"/>
              </w:rPr>
              <w:t xml:space="preserve"> kontaktandmed</w:t>
            </w:r>
          </w:p>
        </w:tc>
      </w:tr>
      <w:tr w:rsidR="00E05841" w:rsidRPr="00E05841" w14:paraId="3AE1D556" w14:textId="77777777" w:rsidTr="00E05841">
        <w:trPr>
          <w:jc w:val="center"/>
        </w:trPr>
        <w:sdt>
          <w:sdtPr>
            <w:rPr>
              <w:rFonts w:cstheme="minorHAnsi"/>
              <w:sz w:val="22"/>
              <w:szCs w:val="22"/>
            </w:rPr>
            <w:id w:val="-1194463093"/>
            <w:placeholder>
              <w:docPart w:val="1DC8DA8821B843CDAFDD722551AE0EC9"/>
            </w:placeholder>
            <w:showingPlcHdr/>
            <w:text/>
          </w:sdtPr>
          <w:sdtEndPr/>
          <w:sdtContent>
            <w:tc>
              <w:tcPr>
                <w:tcW w:w="3964" w:type="dxa"/>
                <w:vAlign w:val="center"/>
              </w:tcPr>
              <w:p w14:paraId="1FB53600" w14:textId="10AF0B8E" w:rsidR="00E05841" w:rsidRPr="00E05841" w:rsidRDefault="005135DA" w:rsidP="00E05841">
                <w:pPr>
                  <w:spacing w:line="360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05841">
                  <w:rPr>
                    <w:rStyle w:val="Kohatitetekst"/>
                    <w:rFonts w:cstheme="minorHAnsi"/>
                  </w:rPr>
                  <w:t>.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1366561897"/>
            <w:placeholder>
              <w:docPart w:val="7A3B1A63D30B4DAC9A9387A22545E314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14:paraId="05E551B4" w14:textId="3D2891B7" w:rsidR="00E05841" w:rsidRPr="00E05841" w:rsidRDefault="00B77956" w:rsidP="00E05841">
                <w:pPr>
                  <w:spacing w:line="360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05841">
                  <w:rPr>
                    <w:rStyle w:val="Kohatitetekst"/>
                    <w:rFonts w:asciiTheme="minorHAnsi" w:hAnsiTheme="minorHAnsi" w:cstheme="minorHAnsi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-1548208770"/>
            <w:placeholder>
              <w:docPart w:val="ED86415991164A7593E7C6660784262B"/>
            </w:placeholder>
            <w:showingPlcHdr/>
            <w:text/>
          </w:sdtPr>
          <w:sdtEndPr/>
          <w:sdtContent>
            <w:tc>
              <w:tcPr>
                <w:tcW w:w="4395" w:type="dxa"/>
                <w:vAlign w:val="center"/>
              </w:tcPr>
              <w:p w14:paraId="497C269B" w14:textId="14F7D0DD" w:rsidR="00E05841" w:rsidRPr="00E05841" w:rsidRDefault="00B77956" w:rsidP="00E05841">
                <w:pPr>
                  <w:spacing w:line="360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05841">
                  <w:rPr>
                    <w:rStyle w:val="Kohatitetekst"/>
                    <w:rFonts w:asciiTheme="minorHAnsi" w:hAnsiTheme="minorHAnsi" w:cstheme="minorHAnsi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E05841" w:rsidRPr="00E05841" w14:paraId="0F0B5DA0" w14:textId="77777777" w:rsidTr="00E05841">
        <w:trPr>
          <w:jc w:val="center"/>
        </w:trPr>
        <w:sdt>
          <w:sdtPr>
            <w:rPr>
              <w:rFonts w:cstheme="minorHAnsi"/>
              <w:sz w:val="22"/>
              <w:szCs w:val="22"/>
            </w:rPr>
            <w:id w:val="1746530256"/>
            <w:placeholder>
              <w:docPart w:val="32078455EFE847A68539B20364E9E9A3"/>
            </w:placeholder>
            <w:showingPlcHdr/>
            <w:text/>
          </w:sdtPr>
          <w:sdtEndPr/>
          <w:sdtContent>
            <w:tc>
              <w:tcPr>
                <w:tcW w:w="3964" w:type="dxa"/>
                <w:vAlign w:val="center"/>
              </w:tcPr>
              <w:p w14:paraId="04C21398" w14:textId="2486C827" w:rsidR="00E05841" w:rsidRPr="00E05841" w:rsidRDefault="00B77956" w:rsidP="00E05841">
                <w:pPr>
                  <w:spacing w:line="360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05841">
                  <w:rPr>
                    <w:rStyle w:val="Kohatitetekst"/>
                    <w:rFonts w:asciiTheme="minorHAnsi" w:hAnsiTheme="minorHAnsi" w:cstheme="minorHAnsi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-567116119"/>
            <w:placeholder>
              <w:docPart w:val="D7DA0BDA830C40B2907401160A491E67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14:paraId="24766F69" w14:textId="77AFD505" w:rsidR="00E05841" w:rsidRPr="00E05841" w:rsidRDefault="00B77956" w:rsidP="00E05841">
                <w:pPr>
                  <w:spacing w:line="360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05841">
                  <w:rPr>
                    <w:rStyle w:val="Kohatitetekst"/>
                    <w:rFonts w:asciiTheme="minorHAnsi" w:hAnsiTheme="minorHAnsi" w:cstheme="minorHAnsi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1203909691"/>
            <w:placeholder>
              <w:docPart w:val="0D167A62A43C43548CF2CE6A54E123C4"/>
            </w:placeholder>
            <w:showingPlcHdr/>
            <w:text/>
          </w:sdtPr>
          <w:sdtEndPr/>
          <w:sdtContent>
            <w:tc>
              <w:tcPr>
                <w:tcW w:w="4395" w:type="dxa"/>
                <w:vAlign w:val="center"/>
              </w:tcPr>
              <w:p w14:paraId="6E9CC3AB" w14:textId="0DA29D8C" w:rsidR="00E05841" w:rsidRPr="00E05841" w:rsidRDefault="00B77956" w:rsidP="00E05841">
                <w:pPr>
                  <w:spacing w:line="360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05841">
                  <w:rPr>
                    <w:rStyle w:val="Kohatitetekst"/>
                    <w:rFonts w:asciiTheme="minorHAnsi" w:hAnsiTheme="minorHAnsi" w:cstheme="minorHAnsi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E05841" w:rsidRPr="00E05841" w14:paraId="00128EE7" w14:textId="77777777" w:rsidTr="00E05841">
        <w:trPr>
          <w:jc w:val="center"/>
        </w:trPr>
        <w:sdt>
          <w:sdtPr>
            <w:rPr>
              <w:rFonts w:cstheme="minorHAnsi"/>
              <w:sz w:val="22"/>
              <w:szCs w:val="22"/>
            </w:rPr>
            <w:id w:val="-793363255"/>
            <w:placeholder>
              <w:docPart w:val="E148E3C5237C44AF87A07AC275764572"/>
            </w:placeholder>
            <w:showingPlcHdr/>
            <w:text/>
          </w:sdtPr>
          <w:sdtEndPr/>
          <w:sdtContent>
            <w:tc>
              <w:tcPr>
                <w:tcW w:w="3964" w:type="dxa"/>
                <w:vAlign w:val="center"/>
              </w:tcPr>
              <w:p w14:paraId="4213892F" w14:textId="4E85DF67" w:rsidR="00E05841" w:rsidRPr="00E05841" w:rsidRDefault="00B77956" w:rsidP="00E05841">
                <w:pPr>
                  <w:spacing w:line="360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05841">
                  <w:rPr>
                    <w:rStyle w:val="Kohatitetekst"/>
                    <w:rFonts w:asciiTheme="minorHAnsi" w:hAnsiTheme="minorHAnsi" w:cstheme="minorHAnsi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281460674"/>
            <w:placeholder>
              <w:docPart w:val="A99FA05020414D2EB6498A81236C841C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14:paraId="0282A38C" w14:textId="10E36966" w:rsidR="00E05841" w:rsidRPr="00E05841" w:rsidRDefault="00B77956" w:rsidP="00E05841">
                <w:pPr>
                  <w:spacing w:line="360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05841">
                  <w:rPr>
                    <w:rStyle w:val="Kohatitetekst"/>
                    <w:rFonts w:asciiTheme="minorHAnsi" w:hAnsiTheme="minorHAnsi" w:cstheme="minorHAnsi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1668678402"/>
            <w:placeholder>
              <w:docPart w:val="6E9D2911D341491EA797814D75136A93"/>
            </w:placeholder>
            <w:showingPlcHdr/>
            <w:text/>
          </w:sdtPr>
          <w:sdtEndPr/>
          <w:sdtContent>
            <w:tc>
              <w:tcPr>
                <w:tcW w:w="4395" w:type="dxa"/>
                <w:vAlign w:val="center"/>
              </w:tcPr>
              <w:p w14:paraId="68C8F2AC" w14:textId="43106C68" w:rsidR="00E05841" w:rsidRPr="00E05841" w:rsidRDefault="00B77956" w:rsidP="00E05841">
                <w:pPr>
                  <w:spacing w:line="360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05841">
                  <w:rPr>
                    <w:rStyle w:val="Kohatitetekst"/>
                    <w:rFonts w:asciiTheme="minorHAnsi" w:hAnsiTheme="minorHAnsi" w:cstheme="minorHAnsi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E05841" w:rsidRPr="00E05841" w14:paraId="6BE149AE" w14:textId="77777777" w:rsidTr="00E05841">
        <w:trPr>
          <w:jc w:val="center"/>
        </w:trPr>
        <w:sdt>
          <w:sdtPr>
            <w:rPr>
              <w:rFonts w:cstheme="minorHAnsi"/>
              <w:sz w:val="22"/>
              <w:szCs w:val="22"/>
            </w:rPr>
            <w:id w:val="-784891593"/>
            <w:placeholder>
              <w:docPart w:val="9F87803B09844BC7B43983AC9F1AF823"/>
            </w:placeholder>
            <w:showingPlcHdr/>
            <w:text/>
          </w:sdtPr>
          <w:sdtEndPr/>
          <w:sdtContent>
            <w:tc>
              <w:tcPr>
                <w:tcW w:w="3964" w:type="dxa"/>
                <w:vAlign w:val="center"/>
              </w:tcPr>
              <w:p w14:paraId="6300D2F0" w14:textId="30A52209" w:rsidR="00E05841" w:rsidRPr="00E05841" w:rsidRDefault="00B77956" w:rsidP="00E05841">
                <w:pPr>
                  <w:spacing w:line="360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05841">
                  <w:rPr>
                    <w:rStyle w:val="Kohatitetekst"/>
                    <w:rFonts w:asciiTheme="minorHAnsi" w:hAnsiTheme="minorHAnsi" w:cstheme="minorHAnsi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-2119430531"/>
            <w:placeholder>
              <w:docPart w:val="323C0982201D453682FD10B040680D2F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14:paraId="31A922AC" w14:textId="34A7616F" w:rsidR="00E05841" w:rsidRPr="00E05841" w:rsidRDefault="00B77956" w:rsidP="00E05841">
                <w:pPr>
                  <w:spacing w:line="360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05841">
                  <w:rPr>
                    <w:rStyle w:val="Kohatitetekst"/>
                    <w:rFonts w:asciiTheme="minorHAnsi" w:hAnsiTheme="minorHAnsi" w:cstheme="minorHAnsi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-1890415043"/>
            <w:placeholder>
              <w:docPart w:val="247F155B969A4AC1B12B7BA7624D10C3"/>
            </w:placeholder>
            <w:showingPlcHdr/>
            <w:text/>
          </w:sdtPr>
          <w:sdtEndPr/>
          <w:sdtContent>
            <w:tc>
              <w:tcPr>
                <w:tcW w:w="4395" w:type="dxa"/>
                <w:vAlign w:val="center"/>
              </w:tcPr>
              <w:p w14:paraId="40A3EDA9" w14:textId="72BDB106" w:rsidR="00E05841" w:rsidRPr="00E05841" w:rsidRDefault="00B77956" w:rsidP="00E05841">
                <w:pPr>
                  <w:spacing w:line="360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05841">
                  <w:rPr>
                    <w:rStyle w:val="Kohatitetekst"/>
                    <w:rFonts w:asciiTheme="minorHAnsi" w:hAnsiTheme="minorHAnsi" w:cstheme="minorHAnsi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E05841" w:rsidRPr="00E05841" w14:paraId="0CE77CA9" w14:textId="77777777" w:rsidTr="00E05841">
        <w:trPr>
          <w:jc w:val="center"/>
        </w:trPr>
        <w:sdt>
          <w:sdtPr>
            <w:rPr>
              <w:rFonts w:cstheme="minorHAnsi"/>
              <w:sz w:val="22"/>
              <w:szCs w:val="22"/>
            </w:rPr>
            <w:id w:val="-1046219902"/>
            <w:placeholder>
              <w:docPart w:val="DAEC4BB41DA542F798D168939E1A776A"/>
            </w:placeholder>
            <w:showingPlcHdr/>
            <w:text/>
          </w:sdtPr>
          <w:sdtEndPr/>
          <w:sdtContent>
            <w:tc>
              <w:tcPr>
                <w:tcW w:w="3964" w:type="dxa"/>
                <w:vAlign w:val="center"/>
              </w:tcPr>
              <w:p w14:paraId="3CD47785" w14:textId="0115BA55" w:rsidR="00E05841" w:rsidRPr="00E05841" w:rsidRDefault="00B77956" w:rsidP="00E05841">
                <w:pPr>
                  <w:spacing w:line="360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05841">
                  <w:rPr>
                    <w:rStyle w:val="Kohatitetekst"/>
                    <w:rFonts w:asciiTheme="minorHAnsi" w:hAnsiTheme="minorHAnsi" w:cstheme="minorHAnsi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273911428"/>
            <w:placeholder>
              <w:docPart w:val="6060FB8B221D4078A58534ED6303187D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14:paraId="3DFA04F4" w14:textId="287F9C4D" w:rsidR="00E05841" w:rsidRPr="00E05841" w:rsidRDefault="00B77956" w:rsidP="00E05841">
                <w:pPr>
                  <w:spacing w:line="360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05841">
                  <w:rPr>
                    <w:rStyle w:val="Kohatitetekst"/>
                    <w:rFonts w:asciiTheme="minorHAnsi" w:hAnsiTheme="minorHAnsi" w:cstheme="minorHAnsi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1916126046"/>
            <w:placeholder>
              <w:docPart w:val="8D33463994A4425998395928B08073CC"/>
            </w:placeholder>
            <w:showingPlcHdr/>
            <w:text/>
          </w:sdtPr>
          <w:sdtEndPr/>
          <w:sdtContent>
            <w:tc>
              <w:tcPr>
                <w:tcW w:w="4395" w:type="dxa"/>
                <w:vAlign w:val="center"/>
              </w:tcPr>
              <w:p w14:paraId="3B9CE41A" w14:textId="378E0007" w:rsidR="00E05841" w:rsidRPr="00E05841" w:rsidRDefault="00B77956" w:rsidP="00E05841">
                <w:pPr>
                  <w:spacing w:line="360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05841">
                  <w:rPr>
                    <w:rStyle w:val="Kohatitetekst"/>
                    <w:rFonts w:asciiTheme="minorHAnsi" w:hAnsiTheme="minorHAnsi" w:cstheme="minorHAnsi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E05841" w:rsidRPr="00E05841" w14:paraId="6987DADB" w14:textId="77777777" w:rsidTr="00E05841">
        <w:trPr>
          <w:jc w:val="center"/>
        </w:trPr>
        <w:sdt>
          <w:sdtPr>
            <w:rPr>
              <w:rFonts w:cstheme="minorHAnsi"/>
              <w:sz w:val="22"/>
              <w:szCs w:val="22"/>
            </w:rPr>
            <w:id w:val="-702398798"/>
            <w:placeholder>
              <w:docPart w:val="C43BD512B5C44481B329FBC37D7E5B4C"/>
            </w:placeholder>
            <w:showingPlcHdr/>
            <w:text/>
          </w:sdtPr>
          <w:sdtEndPr/>
          <w:sdtContent>
            <w:tc>
              <w:tcPr>
                <w:tcW w:w="3964" w:type="dxa"/>
                <w:vAlign w:val="center"/>
              </w:tcPr>
              <w:p w14:paraId="27A61040" w14:textId="4BFA2F3E" w:rsidR="00E05841" w:rsidRPr="00E05841" w:rsidRDefault="00B77956" w:rsidP="00E05841">
                <w:pPr>
                  <w:spacing w:line="360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05841">
                  <w:rPr>
                    <w:rStyle w:val="Kohatitetekst"/>
                    <w:rFonts w:asciiTheme="minorHAnsi" w:hAnsiTheme="minorHAnsi" w:cstheme="minorHAnsi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-1508895504"/>
            <w:placeholder>
              <w:docPart w:val="A8BE879937244944A5E7FE615A0CC153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14:paraId="28CA2B36" w14:textId="33B656F7" w:rsidR="00E05841" w:rsidRPr="00E05841" w:rsidRDefault="00B77956" w:rsidP="00E05841">
                <w:pPr>
                  <w:spacing w:line="360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05841">
                  <w:rPr>
                    <w:rStyle w:val="Kohatitetekst"/>
                    <w:rFonts w:asciiTheme="minorHAnsi" w:hAnsiTheme="minorHAnsi" w:cstheme="minorHAnsi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153813999"/>
            <w:placeholder>
              <w:docPart w:val="28D5B879E8A749C39F12C2D4F83EA22A"/>
            </w:placeholder>
            <w:showingPlcHdr/>
            <w:text/>
          </w:sdtPr>
          <w:sdtEndPr/>
          <w:sdtContent>
            <w:tc>
              <w:tcPr>
                <w:tcW w:w="4395" w:type="dxa"/>
                <w:vAlign w:val="center"/>
              </w:tcPr>
              <w:p w14:paraId="6EE886CA" w14:textId="1FFBEA7D" w:rsidR="00E05841" w:rsidRPr="00E05841" w:rsidRDefault="00B77956" w:rsidP="00E05841">
                <w:pPr>
                  <w:spacing w:line="360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05841">
                  <w:rPr>
                    <w:rStyle w:val="Kohatitetekst"/>
                    <w:rFonts w:asciiTheme="minorHAnsi" w:hAnsiTheme="minorHAnsi" w:cstheme="minorHAnsi"/>
                    <w:sz w:val="22"/>
                    <w:szCs w:val="22"/>
                  </w:rPr>
                  <w:t>.</w:t>
                </w:r>
              </w:p>
            </w:tc>
          </w:sdtContent>
        </w:sdt>
      </w:tr>
    </w:tbl>
    <w:p w14:paraId="6873E722" w14:textId="77777777" w:rsidR="00730E94" w:rsidRDefault="00730E94" w:rsidP="00DB2D61">
      <w:pPr>
        <w:spacing w:after="0" w:line="276" w:lineRule="auto"/>
        <w:ind w:left="284"/>
        <w:rPr>
          <w:rFonts w:cstheme="minorHAnsi"/>
          <w:b/>
          <w:sz w:val="22"/>
          <w:szCs w:val="22"/>
        </w:rPr>
      </w:pPr>
    </w:p>
    <w:p w14:paraId="1BE3FDEB" w14:textId="41A238EB" w:rsidR="00E05841" w:rsidRPr="00E05841" w:rsidRDefault="009A7E4E" w:rsidP="00DB2D61">
      <w:pPr>
        <w:spacing w:after="0" w:line="276" w:lineRule="auto"/>
        <w:ind w:left="284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O</w:t>
      </w:r>
      <w:r w:rsidR="00E05841" w:rsidRPr="00E05841">
        <w:rPr>
          <w:rFonts w:cstheme="minorHAnsi"/>
          <w:b/>
          <w:sz w:val="22"/>
          <w:szCs w:val="22"/>
        </w:rPr>
        <w:t>lemasoleva el</w:t>
      </w:r>
      <w:r w:rsidR="0022568E">
        <w:rPr>
          <w:rFonts w:cstheme="minorHAnsi"/>
          <w:b/>
          <w:sz w:val="22"/>
          <w:szCs w:val="22"/>
        </w:rPr>
        <w:t>uruumi</w:t>
      </w:r>
      <w:r w:rsidR="00E05841" w:rsidRPr="00E05841">
        <w:rPr>
          <w:rFonts w:cstheme="minorHAnsi"/>
          <w:b/>
          <w:sz w:val="22"/>
          <w:szCs w:val="22"/>
        </w:rPr>
        <w:t xml:space="preserve"> kirjeldus</w:t>
      </w:r>
    </w:p>
    <w:tbl>
      <w:tblPr>
        <w:tblStyle w:val="Kontuurtabel"/>
        <w:tblW w:w="10060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1E0" w:firstRow="1" w:lastRow="1" w:firstColumn="1" w:lastColumn="1" w:noHBand="0" w:noVBand="0"/>
      </w:tblPr>
      <w:tblGrid>
        <w:gridCol w:w="1676"/>
        <w:gridCol w:w="587"/>
        <w:gridCol w:w="1090"/>
        <w:gridCol w:w="1677"/>
        <w:gridCol w:w="1676"/>
        <w:gridCol w:w="1677"/>
        <w:gridCol w:w="1677"/>
      </w:tblGrid>
      <w:tr w:rsidR="00E05841" w:rsidRPr="00E05841" w14:paraId="3E86F966" w14:textId="77777777" w:rsidTr="007B24CB">
        <w:trPr>
          <w:jc w:val="center"/>
        </w:trPr>
        <w:tc>
          <w:tcPr>
            <w:tcW w:w="1676" w:type="dxa"/>
            <w:vAlign w:val="center"/>
          </w:tcPr>
          <w:p w14:paraId="1490EB9A" w14:textId="076E53C9" w:rsidR="00E05841" w:rsidRPr="00E05841" w:rsidRDefault="00E05841" w:rsidP="004F77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5841">
              <w:rPr>
                <w:rFonts w:asciiTheme="minorHAnsi" w:hAnsiTheme="minorHAnsi" w:cstheme="minorHAnsi"/>
                <w:sz w:val="22"/>
                <w:szCs w:val="22"/>
              </w:rPr>
              <w:t>Elu</w:t>
            </w:r>
            <w:r w:rsidR="0022568E">
              <w:rPr>
                <w:rFonts w:asciiTheme="minorHAnsi" w:hAnsiTheme="minorHAnsi" w:cstheme="minorHAnsi"/>
                <w:sz w:val="22"/>
                <w:szCs w:val="22"/>
              </w:rPr>
              <w:t>ruumi</w:t>
            </w:r>
            <w:r w:rsidRPr="00E05841">
              <w:rPr>
                <w:rFonts w:asciiTheme="minorHAnsi" w:hAnsiTheme="minorHAnsi" w:cstheme="minorHAnsi"/>
                <w:sz w:val="22"/>
                <w:szCs w:val="22"/>
              </w:rPr>
              <w:t xml:space="preserve"> suurus (m</w:t>
            </w:r>
            <w:r w:rsidRPr="00E0584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E0584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sdt>
          <w:sdtPr>
            <w:rPr>
              <w:rFonts w:cstheme="minorHAnsi"/>
              <w:sz w:val="22"/>
              <w:szCs w:val="22"/>
            </w:rPr>
            <w:id w:val="-682357475"/>
            <w:placeholder>
              <w:docPart w:val="6BAE9E2293CC47B38726D57C8D0984D2"/>
            </w:placeholder>
            <w:showingPlcHdr/>
            <w:text/>
          </w:sdtPr>
          <w:sdtEndPr/>
          <w:sdtContent>
            <w:tc>
              <w:tcPr>
                <w:tcW w:w="1677" w:type="dxa"/>
                <w:gridSpan w:val="2"/>
                <w:vAlign w:val="center"/>
              </w:tcPr>
              <w:p w14:paraId="16AB3483" w14:textId="3CD6BFFE" w:rsidR="00E05841" w:rsidRPr="00E05841" w:rsidRDefault="00B77956" w:rsidP="004F779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05841">
                  <w:rPr>
                    <w:rStyle w:val="Kohatitetekst"/>
                    <w:rFonts w:asciiTheme="minorHAnsi" w:hAnsiTheme="minorHAnsi" w:cstheme="minorHAnsi"/>
                    <w:sz w:val="22"/>
                    <w:szCs w:val="22"/>
                  </w:rPr>
                  <w:t>.</w:t>
                </w:r>
              </w:p>
            </w:tc>
          </w:sdtContent>
        </w:sdt>
        <w:tc>
          <w:tcPr>
            <w:tcW w:w="1677" w:type="dxa"/>
            <w:vAlign w:val="center"/>
          </w:tcPr>
          <w:p w14:paraId="410A3698" w14:textId="77777777" w:rsidR="00E05841" w:rsidRPr="00E05841" w:rsidRDefault="00E05841" w:rsidP="004F77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5841">
              <w:rPr>
                <w:rFonts w:asciiTheme="minorHAnsi" w:hAnsiTheme="minorHAnsi" w:cstheme="minorHAnsi"/>
                <w:sz w:val="22"/>
                <w:szCs w:val="22"/>
              </w:rPr>
              <w:t>Tubade arv</w:t>
            </w:r>
          </w:p>
        </w:tc>
        <w:sdt>
          <w:sdtPr>
            <w:rPr>
              <w:rFonts w:cstheme="minorHAnsi"/>
              <w:sz w:val="22"/>
              <w:szCs w:val="22"/>
            </w:rPr>
            <w:id w:val="378367283"/>
            <w:placeholder>
              <w:docPart w:val="E2C35D13935A4E2B8A1B0015458EC1E6"/>
            </w:placeholder>
            <w:showingPlcHdr/>
            <w:text/>
          </w:sdtPr>
          <w:sdtEndPr/>
          <w:sdtContent>
            <w:tc>
              <w:tcPr>
                <w:tcW w:w="1676" w:type="dxa"/>
                <w:vAlign w:val="center"/>
              </w:tcPr>
              <w:p w14:paraId="3FDD371E" w14:textId="08982A7E" w:rsidR="00E05841" w:rsidRPr="00E05841" w:rsidRDefault="00B77956" w:rsidP="004F779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05841">
                  <w:rPr>
                    <w:rStyle w:val="Kohatitetekst"/>
                    <w:rFonts w:asciiTheme="minorHAnsi" w:hAnsiTheme="minorHAnsi" w:cstheme="minorHAnsi"/>
                    <w:sz w:val="22"/>
                    <w:szCs w:val="22"/>
                  </w:rPr>
                  <w:t>.</w:t>
                </w:r>
              </w:p>
            </w:tc>
          </w:sdtContent>
        </w:sdt>
        <w:tc>
          <w:tcPr>
            <w:tcW w:w="1677" w:type="dxa"/>
            <w:vAlign w:val="center"/>
          </w:tcPr>
          <w:p w14:paraId="249841D5" w14:textId="77777777" w:rsidR="00E05841" w:rsidRPr="00E05841" w:rsidRDefault="00E05841" w:rsidP="004F77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5841">
              <w:rPr>
                <w:rFonts w:asciiTheme="minorHAnsi" w:hAnsiTheme="minorHAnsi" w:cstheme="minorHAnsi"/>
                <w:sz w:val="22"/>
                <w:szCs w:val="22"/>
              </w:rPr>
              <w:t>Elanike arv</w:t>
            </w:r>
          </w:p>
        </w:tc>
        <w:sdt>
          <w:sdtPr>
            <w:rPr>
              <w:rFonts w:cstheme="minorHAnsi"/>
              <w:sz w:val="22"/>
              <w:szCs w:val="22"/>
            </w:rPr>
            <w:id w:val="835569175"/>
            <w:placeholder>
              <w:docPart w:val="09F02C84492E494E82F1B7E8FA13233B"/>
            </w:placeholder>
            <w:showingPlcHdr/>
            <w:text/>
          </w:sdtPr>
          <w:sdtEndPr/>
          <w:sdtContent>
            <w:tc>
              <w:tcPr>
                <w:tcW w:w="1677" w:type="dxa"/>
                <w:vAlign w:val="center"/>
              </w:tcPr>
              <w:p w14:paraId="00224A3F" w14:textId="0C618EEA" w:rsidR="00E05841" w:rsidRPr="00E05841" w:rsidRDefault="00B77956" w:rsidP="004F779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05841">
                  <w:rPr>
                    <w:rStyle w:val="Kohatitetekst"/>
                    <w:rFonts w:asciiTheme="minorHAnsi" w:hAnsiTheme="minorHAnsi" w:cstheme="minorHAnsi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E05841" w:rsidRPr="00E05841" w14:paraId="6E05B781" w14:textId="77777777" w:rsidTr="00E05841">
        <w:trPr>
          <w:jc w:val="center"/>
        </w:trPr>
        <w:tc>
          <w:tcPr>
            <w:tcW w:w="2263" w:type="dxa"/>
            <w:gridSpan w:val="2"/>
            <w:vAlign w:val="center"/>
          </w:tcPr>
          <w:p w14:paraId="5B1AA5D5" w14:textId="77777777" w:rsidR="00E05841" w:rsidRPr="00E05841" w:rsidRDefault="00E05841" w:rsidP="004F7795">
            <w:pPr>
              <w:rPr>
                <w:rFonts w:cstheme="minorHAnsi"/>
                <w:sz w:val="22"/>
                <w:szCs w:val="22"/>
              </w:rPr>
            </w:pPr>
            <w:r w:rsidRPr="00E058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Elamistingimused / mugavused</w:t>
            </w:r>
          </w:p>
        </w:tc>
        <w:sdt>
          <w:sdtPr>
            <w:rPr>
              <w:rFonts w:cstheme="minorHAnsi"/>
              <w:sz w:val="22"/>
              <w:szCs w:val="22"/>
            </w:rPr>
            <w:id w:val="11424420"/>
            <w:placeholder>
              <w:docPart w:val="A0B0190289DF4E89A754D62B464BE967"/>
            </w:placeholder>
            <w:showingPlcHdr/>
            <w:text/>
          </w:sdtPr>
          <w:sdtEndPr/>
          <w:sdtContent>
            <w:tc>
              <w:tcPr>
                <w:tcW w:w="7797" w:type="dxa"/>
                <w:gridSpan w:val="5"/>
                <w:vAlign w:val="center"/>
              </w:tcPr>
              <w:p w14:paraId="2858B432" w14:textId="3704776F" w:rsidR="00E05841" w:rsidRPr="00E05841" w:rsidRDefault="00B77956" w:rsidP="004F779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05841">
                  <w:rPr>
                    <w:rStyle w:val="Kohatitetekst"/>
                    <w:rFonts w:asciiTheme="minorHAnsi" w:hAnsiTheme="minorHAnsi" w:cstheme="minorHAnsi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E05841" w:rsidRPr="00E05841" w14:paraId="3220A345" w14:textId="77777777" w:rsidTr="00E05841">
        <w:trPr>
          <w:jc w:val="center"/>
        </w:trPr>
        <w:tc>
          <w:tcPr>
            <w:tcW w:w="2263" w:type="dxa"/>
            <w:gridSpan w:val="2"/>
            <w:vAlign w:val="center"/>
          </w:tcPr>
          <w:p w14:paraId="6C5DCBCB" w14:textId="7A3224C1" w:rsidR="00E05841" w:rsidRPr="00E05841" w:rsidRDefault="00E05841" w:rsidP="004F779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F53D8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El</w:t>
            </w:r>
            <w:r w:rsidR="0022568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uruumi</w:t>
            </w:r>
            <w:r w:rsidRPr="00F53D8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kuuluvus ja kasutamise alus</w:t>
            </w:r>
            <w:r w:rsidR="0022568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cstheme="minorHAnsi"/>
              <w:sz w:val="22"/>
              <w:szCs w:val="22"/>
            </w:rPr>
            <w:id w:val="-16541543"/>
            <w:placeholder>
              <w:docPart w:val="B871A28B75154736BADD4D0CAF34FBBF"/>
            </w:placeholder>
            <w:showingPlcHdr/>
            <w:text/>
          </w:sdtPr>
          <w:sdtEndPr/>
          <w:sdtContent>
            <w:tc>
              <w:tcPr>
                <w:tcW w:w="7797" w:type="dxa"/>
                <w:gridSpan w:val="5"/>
                <w:vAlign w:val="center"/>
              </w:tcPr>
              <w:p w14:paraId="6560155E" w14:textId="5F2D8B7D" w:rsidR="00E05841" w:rsidRPr="00E05841" w:rsidRDefault="00B77956" w:rsidP="004F7795">
                <w:pPr>
                  <w:rPr>
                    <w:rFonts w:cstheme="minorHAnsi"/>
                    <w:sz w:val="22"/>
                    <w:szCs w:val="22"/>
                  </w:rPr>
                </w:pPr>
                <w:r w:rsidRPr="00E05841">
                  <w:rPr>
                    <w:rStyle w:val="Kohatitetekst"/>
                    <w:rFonts w:asciiTheme="minorHAnsi" w:hAnsiTheme="minorHAnsi" w:cstheme="minorHAnsi"/>
                    <w:sz w:val="22"/>
                    <w:szCs w:val="22"/>
                  </w:rPr>
                  <w:t>.</w:t>
                </w:r>
              </w:p>
            </w:tc>
          </w:sdtContent>
        </w:sdt>
      </w:tr>
    </w:tbl>
    <w:p w14:paraId="29246C07" w14:textId="0CB592AB" w:rsidR="00E05841" w:rsidRPr="00E05841" w:rsidRDefault="00D7630F" w:rsidP="00DB2D61">
      <w:pPr>
        <w:spacing w:after="0" w:line="276" w:lineRule="auto"/>
        <w:ind w:left="284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lastRenderedPageBreak/>
        <w:t>E</w:t>
      </w:r>
      <w:r w:rsidR="00730E94">
        <w:rPr>
          <w:rFonts w:cstheme="minorHAnsi"/>
          <w:b/>
          <w:sz w:val="22"/>
          <w:szCs w:val="22"/>
        </w:rPr>
        <w:t xml:space="preserve">luruumi </w:t>
      </w:r>
      <w:r w:rsidR="00E05841">
        <w:rPr>
          <w:rFonts w:cstheme="minorHAnsi"/>
          <w:b/>
          <w:sz w:val="22"/>
          <w:szCs w:val="22"/>
        </w:rPr>
        <w:t>vajaduse põhjendus</w:t>
      </w:r>
    </w:p>
    <w:tbl>
      <w:tblPr>
        <w:tblStyle w:val="Kontuurtabel"/>
        <w:tblW w:w="10207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7545"/>
      </w:tblGrid>
      <w:tr w:rsidR="004F18D7" w:rsidRPr="00E05841" w14:paraId="5B65BC0B" w14:textId="77777777" w:rsidTr="00DB2D61">
        <w:trPr>
          <w:trHeight w:val="5835"/>
          <w:jc w:val="center"/>
        </w:trPr>
        <w:tc>
          <w:tcPr>
            <w:tcW w:w="10207" w:type="dxa"/>
            <w:gridSpan w:val="2"/>
            <w:vAlign w:val="center"/>
          </w:tcPr>
          <w:p w14:paraId="755119D6" w14:textId="77777777" w:rsidR="004F18D7" w:rsidRDefault="004F18D7" w:rsidP="004F7795">
            <w:pPr>
              <w:rPr>
                <w:rFonts w:cstheme="minorHAnsi"/>
                <w:sz w:val="22"/>
                <w:szCs w:val="22"/>
              </w:rPr>
            </w:pPr>
          </w:p>
          <w:p w14:paraId="43592A04" w14:textId="03955607" w:rsidR="004F18D7" w:rsidRDefault="004F18D7" w:rsidP="004F7795">
            <w:pPr>
              <w:rPr>
                <w:rFonts w:cstheme="minorHAnsi"/>
                <w:sz w:val="22"/>
                <w:szCs w:val="22"/>
              </w:rPr>
            </w:pPr>
          </w:p>
          <w:p w14:paraId="4EADBE48" w14:textId="77777777" w:rsidR="004F18D7" w:rsidRDefault="004F18D7" w:rsidP="004F7795">
            <w:pPr>
              <w:rPr>
                <w:rFonts w:cstheme="minorHAnsi"/>
                <w:sz w:val="22"/>
                <w:szCs w:val="22"/>
              </w:rPr>
            </w:pPr>
          </w:p>
          <w:p w14:paraId="7A69C065" w14:textId="77777777" w:rsidR="004F18D7" w:rsidRDefault="004F18D7" w:rsidP="004F7795">
            <w:pPr>
              <w:rPr>
                <w:rFonts w:cstheme="minorHAnsi"/>
                <w:sz w:val="22"/>
                <w:szCs w:val="22"/>
              </w:rPr>
            </w:pPr>
          </w:p>
          <w:p w14:paraId="4606E6A4" w14:textId="77777777" w:rsidR="004F18D7" w:rsidRDefault="004F18D7" w:rsidP="004F7795">
            <w:pPr>
              <w:rPr>
                <w:rFonts w:cstheme="minorHAnsi"/>
                <w:sz w:val="22"/>
                <w:szCs w:val="22"/>
              </w:rPr>
            </w:pPr>
          </w:p>
          <w:p w14:paraId="11CAF67A" w14:textId="77777777" w:rsidR="004F18D7" w:rsidRDefault="004F18D7" w:rsidP="004F7795">
            <w:pPr>
              <w:rPr>
                <w:rFonts w:cstheme="minorHAnsi"/>
                <w:sz w:val="22"/>
                <w:szCs w:val="22"/>
              </w:rPr>
            </w:pPr>
          </w:p>
          <w:p w14:paraId="325E5214" w14:textId="77777777" w:rsidR="004F18D7" w:rsidRDefault="004F18D7" w:rsidP="004F7795">
            <w:pPr>
              <w:rPr>
                <w:rFonts w:cstheme="minorHAnsi"/>
                <w:sz w:val="22"/>
                <w:szCs w:val="22"/>
              </w:rPr>
            </w:pPr>
          </w:p>
          <w:p w14:paraId="677FA61A" w14:textId="77777777" w:rsidR="004F18D7" w:rsidRDefault="004F18D7" w:rsidP="004F7795">
            <w:pPr>
              <w:rPr>
                <w:rFonts w:cstheme="minorHAnsi"/>
                <w:sz w:val="22"/>
                <w:szCs w:val="22"/>
              </w:rPr>
            </w:pPr>
          </w:p>
          <w:p w14:paraId="7814EC35" w14:textId="77777777" w:rsidR="004F18D7" w:rsidRDefault="004F18D7" w:rsidP="004F7795">
            <w:pPr>
              <w:rPr>
                <w:rFonts w:cstheme="minorHAnsi"/>
                <w:sz w:val="22"/>
                <w:szCs w:val="22"/>
              </w:rPr>
            </w:pPr>
          </w:p>
          <w:p w14:paraId="55B6A85C" w14:textId="77777777" w:rsidR="004F18D7" w:rsidRPr="00E05841" w:rsidRDefault="004F18D7" w:rsidP="004F7795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C2236B" w:rsidRPr="00E05841" w14:paraId="721F5167" w14:textId="77777777" w:rsidTr="00DB2D61">
        <w:trPr>
          <w:trHeight w:val="411"/>
          <w:jc w:val="center"/>
        </w:trPr>
        <w:tc>
          <w:tcPr>
            <w:tcW w:w="2662" w:type="dxa"/>
            <w:vAlign w:val="center"/>
          </w:tcPr>
          <w:p w14:paraId="09C7C3B8" w14:textId="1311EF1C" w:rsidR="00C2236B" w:rsidRPr="00672A3D" w:rsidRDefault="0022568E" w:rsidP="004F77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</w:t>
            </w:r>
            <w:r w:rsidR="00D7630F">
              <w:rPr>
                <w:rFonts w:asciiTheme="minorHAnsi" w:hAnsiTheme="minorHAnsi" w:cstheme="minorHAnsi"/>
                <w:sz w:val="22"/>
                <w:szCs w:val="22"/>
              </w:rPr>
              <w:t>uruumi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2236B" w:rsidRPr="00672A3D">
              <w:rPr>
                <w:rFonts w:asciiTheme="minorHAnsi" w:hAnsiTheme="minorHAnsi" w:cstheme="minorHAnsi"/>
                <w:sz w:val="22"/>
                <w:szCs w:val="22"/>
              </w:rPr>
              <w:t>vajaduse periood</w:t>
            </w:r>
          </w:p>
        </w:tc>
        <w:tc>
          <w:tcPr>
            <w:tcW w:w="7545" w:type="dxa"/>
            <w:vAlign w:val="center"/>
          </w:tcPr>
          <w:p w14:paraId="61F43EEF" w14:textId="436160B4" w:rsidR="00C2236B" w:rsidRDefault="00C2236B" w:rsidP="004F7795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1A9BB72C" w14:textId="77777777" w:rsidR="00730E94" w:rsidRDefault="00730E94" w:rsidP="00DB2D61">
      <w:pPr>
        <w:spacing w:after="0" w:line="276" w:lineRule="auto"/>
        <w:ind w:left="142"/>
        <w:rPr>
          <w:rFonts w:cstheme="minorHAnsi"/>
          <w:b/>
          <w:sz w:val="22"/>
          <w:szCs w:val="22"/>
        </w:rPr>
      </w:pPr>
    </w:p>
    <w:p w14:paraId="3BB222FD" w14:textId="4FDE34C8" w:rsidR="004F18D7" w:rsidRPr="006871AD" w:rsidRDefault="001235A1" w:rsidP="00DB2D61">
      <w:pPr>
        <w:spacing w:after="0" w:line="276" w:lineRule="auto"/>
        <w:ind w:left="142"/>
        <w:rPr>
          <w:rFonts w:cstheme="minorHAnsi"/>
          <w:b/>
          <w:sz w:val="22"/>
          <w:szCs w:val="22"/>
        </w:rPr>
      </w:pPr>
      <w:r w:rsidRPr="006871AD">
        <w:rPr>
          <w:rFonts w:cstheme="minorHAnsi"/>
          <w:b/>
          <w:sz w:val="22"/>
          <w:szCs w:val="22"/>
        </w:rPr>
        <w:t>A</w:t>
      </w:r>
      <w:r w:rsidR="009D7869" w:rsidRPr="006871AD">
        <w:rPr>
          <w:rFonts w:cstheme="minorHAnsi"/>
          <w:b/>
          <w:sz w:val="22"/>
          <w:szCs w:val="22"/>
        </w:rPr>
        <w:t>ndmed taotletava eluruumi kohta:</w:t>
      </w:r>
    </w:p>
    <w:tbl>
      <w:tblPr>
        <w:tblStyle w:val="Kontuurtabel"/>
        <w:tblW w:w="1020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1E0" w:firstRow="1" w:lastRow="1" w:firstColumn="1" w:lastColumn="1" w:noHBand="0" w:noVBand="0"/>
      </w:tblPr>
      <w:tblGrid>
        <w:gridCol w:w="2557"/>
        <w:gridCol w:w="7644"/>
      </w:tblGrid>
      <w:tr w:rsidR="004F18D7" w:rsidRPr="00E05841" w14:paraId="68454113" w14:textId="77777777" w:rsidTr="00780754">
        <w:trPr>
          <w:jc w:val="center"/>
        </w:trPr>
        <w:tc>
          <w:tcPr>
            <w:tcW w:w="2557" w:type="dxa"/>
            <w:vAlign w:val="center"/>
          </w:tcPr>
          <w:p w14:paraId="3BF51954" w14:textId="77777777" w:rsidR="004F18D7" w:rsidRPr="00E05841" w:rsidRDefault="004F18D7" w:rsidP="006871AD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Tubade arv (vähemalt)</w:t>
            </w:r>
          </w:p>
        </w:tc>
        <w:sdt>
          <w:sdtPr>
            <w:rPr>
              <w:rFonts w:cstheme="minorHAnsi"/>
              <w:sz w:val="22"/>
              <w:szCs w:val="22"/>
            </w:rPr>
            <w:id w:val="1063918589"/>
            <w:placeholder>
              <w:docPart w:val="E1F91FCA999E48BDB4543038D5E84C28"/>
            </w:placeholder>
            <w:showingPlcHdr/>
            <w:text/>
          </w:sdtPr>
          <w:sdtEndPr/>
          <w:sdtContent>
            <w:tc>
              <w:tcPr>
                <w:tcW w:w="7644" w:type="dxa"/>
                <w:vAlign w:val="center"/>
              </w:tcPr>
              <w:p w14:paraId="44D9880D" w14:textId="71BCBEF1" w:rsidR="004F18D7" w:rsidRPr="00E05841" w:rsidRDefault="00B77956" w:rsidP="006871AD">
                <w:pPr>
                  <w:spacing w:line="360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05841">
                  <w:rPr>
                    <w:rStyle w:val="Kohatitetekst"/>
                    <w:rFonts w:asciiTheme="minorHAnsi" w:hAnsiTheme="minorHAnsi" w:cstheme="minorHAnsi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4F18D7" w:rsidRPr="00E05841" w14:paraId="45E6A6E2" w14:textId="77777777" w:rsidTr="006B2631">
        <w:trPr>
          <w:trHeight w:val="639"/>
          <w:jc w:val="center"/>
        </w:trPr>
        <w:tc>
          <w:tcPr>
            <w:tcW w:w="2557" w:type="dxa"/>
            <w:vAlign w:val="center"/>
          </w:tcPr>
          <w:p w14:paraId="43DE5463" w14:textId="77777777" w:rsidR="004F18D7" w:rsidRPr="00E05841" w:rsidRDefault="004F18D7" w:rsidP="00B7795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E058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Elamistingimused / mugavused</w:t>
            </w:r>
          </w:p>
        </w:tc>
        <w:tc>
          <w:tcPr>
            <w:tcW w:w="7644" w:type="dxa"/>
            <w:vAlign w:val="center"/>
          </w:tcPr>
          <w:sdt>
            <w:sdtPr>
              <w:rPr>
                <w:rFonts w:cstheme="minorHAnsi"/>
                <w:sz w:val="22"/>
                <w:szCs w:val="22"/>
              </w:rPr>
              <w:id w:val="-596181970"/>
              <w:placeholder>
                <w:docPart w:val="ED783DC6042545069BB14A860A2557FE"/>
              </w:placeholder>
              <w:showingPlcHdr/>
              <w:text/>
            </w:sdtPr>
            <w:sdtEndPr/>
            <w:sdtContent>
              <w:p w14:paraId="435835AD" w14:textId="2C4FD7A0" w:rsidR="004F18D7" w:rsidRDefault="00B77956" w:rsidP="00B77956">
                <w:pPr>
                  <w:rPr>
                    <w:rFonts w:cstheme="minorHAnsi"/>
                    <w:sz w:val="22"/>
                    <w:szCs w:val="22"/>
                  </w:rPr>
                </w:pPr>
                <w:r w:rsidRPr="00E05841">
                  <w:rPr>
                    <w:rStyle w:val="Kohatitetekst"/>
                    <w:rFonts w:asciiTheme="minorHAnsi" w:hAnsiTheme="minorHAnsi" w:cstheme="minorHAnsi"/>
                    <w:sz w:val="22"/>
                    <w:szCs w:val="22"/>
                  </w:rPr>
                  <w:t>.</w:t>
                </w:r>
              </w:p>
            </w:sdtContent>
          </w:sdt>
          <w:p w14:paraId="2A101447" w14:textId="77777777" w:rsidR="004F18D7" w:rsidRPr="00E05841" w:rsidRDefault="004F18D7" w:rsidP="00B77956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245BAF0C" w14:textId="2363C131" w:rsidR="00C2236B" w:rsidRDefault="00C2236B" w:rsidP="009A7E4E">
      <w:pPr>
        <w:spacing w:after="0"/>
        <w:ind w:left="142"/>
        <w:jc w:val="both"/>
        <w:rPr>
          <w:rFonts w:cstheme="minorHAnsi"/>
          <w:bCs/>
          <w:sz w:val="18"/>
          <w:szCs w:val="18"/>
        </w:rPr>
      </w:pPr>
      <w:r w:rsidRPr="00C2236B">
        <w:rPr>
          <w:rFonts w:cstheme="minorHAnsi"/>
          <w:bCs/>
          <w:sz w:val="18"/>
          <w:szCs w:val="18"/>
        </w:rPr>
        <w:t>*avalduses peavad olema esitatud minimaalsed nõuded taotletavale eluruumile, mis lahendaksid taotleja ja tema perekonna eluasemeprobleemi</w:t>
      </w:r>
    </w:p>
    <w:p w14:paraId="44F73F5B" w14:textId="77777777" w:rsidR="009A7E4E" w:rsidRPr="00C2236B" w:rsidRDefault="009A7E4E" w:rsidP="00DB2D61">
      <w:pPr>
        <w:spacing w:after="0"/>
        <w:ind w:left="142"/>
        <w:jc w:val="both"/>
        <w:rPr>
          <w:rFonts w:cstheme="minorHAnsi"/>
          <w:bCs/>
          <w:sz w:val="18"/>
          <w:szCs w:val="18"/>
        </w:rPr>
      </w:pPr>
    </w:p>
    <w:p w14:paraId="3C9D03B1" w14:textId="7B130960" w:rsidR="001235A1" w:rsidRPr="006871AD" w:rsidRDefault="001235A1" w:rsidP="00DB2D61">
      <w:pPr>
        <w:spacing w:after="0"/>
        <w:ind w:left="142"/>
        <w:rPr>
          <w:rFonts w:cstheme="minorHAnsi"/>
          <w:b/>
          <w:sz w:val="22"/>
          <w:szCs w:val="22"/>
        </w:rPr>
      </w:pPr>
      <w:r w:rsidRPr="006871AD">
        <w:rPr>
          <w:rFonts w:cstheme="minorHAnsi"/>
          <w:b/>
          <w:sz w:val="22"/>
          <w:szCs w:val="22"/>
        </w:rPr>
        <w:t>Isikud, kes asuvad koos taotlejaga eluruumi elama</w:t>
      </w:r>
      <w:r w:rsidR="009D7869" w:rsidRPr="006871AD">
        <w:rPr>
          <w:rFonts w:cstheme="minorHAnsi"/>
          <w:b/>
          <w:sz w:val="22"/>
          <w:szCs w:val="22"/>
        </w:rPr>
        <w:t xml:space="preserve"> </w:t>
      </w:r>
    </w:p>
    <w:tbl>
      <w:tblPr>
        <w:tblStyle w:val="Kontuurtabel"/>
        <w:tblW w:w="4802" w:type="pct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3075"/>
        <w:gridCol w:w="3494"/>
        <w:gridCol w:w="3494"/>
      </w:tblGrid>
      <w:tr w:rsidR="00C2236B" w:rsidRPr="00E05841" w14:paraId="00943B4E" w14:textId="2166ACDC" w:rsidTr="00DB2D61">
        <w:trPr>
          <w:jc w:val="center"/>
        </w:trPr>
        <w:tc>
          <w:tcPr>
            <w:tcW w:w="1528" w:type="pct"/>
            <w:vAlign w:val="center"/>
          </w:tcPr>
          <w:p w14:paraId="6EA3841A" w14:textId="77777777" w:rsidR="00C2236B" w:rsidRPr="00E05841" w:rsidRDefault="00C2236B" w:rsidP="004F779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Ees- ja perekonnanimi</w:t>
            </w:r>
          </w:p>
        </w:tc>
        <w:tc>
          <w:tcPr>
            <w:tcW w:w="1736" w:type="pct"/>
            <w:vAlign w:val="center"/>
          </w:tcPr>
          <w:p w14:paraId="120FBB61" w14:textId="77777777" w:rsidR="00C2236B" w:rsidRPr="00E05841" w:rsidRDefault="00C2236B" w:rsidP="004F77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Isikukood</w:t>
            </w:r>
          </w:p>
        </w:tc>
        <w:tc>
          <w:tcPr>
            <w:tcW w:w="1736" w:type="pct"/>
          </w:tcPr>
          <w:p w14:paraId="7B02310F" w14:textId="4B59E5AC" w:rsidR="00C2236B" w:rsidRPr="00C2236B" w:rsidRDefault="00C2236B" w:rsidP="004F779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2236B">
              <w:rPr>
                <w:rFonts w:asciiTheme="majorHAnsi" w:hAnsiTheme="majorHAnsi" w:cstheme="majorHAnsi"/>
                <w:sz w:val="22"/>
                <w:szCs w:val="22"/>
              </w:rPr>
              <w:t>Sotsiaalne seisund</w:t>
            </w:r>
          </w:p>
        </w:tc>
      </w:tr>
      <w:tr w:rsidR="00C2236B" w:rsidRPr="00E05841" w14:paraId="650F43D0" w14:textId="1E21150C" w:rsidTr="00DB2D61">
        <w:trPr>
          <w:jc w:val="center"/>
        </w:trPr>
        <w:sdt>
          <w:sdtPr>
            <w:rPr>
              <w:rFonts w:cstheme="minorHAnsi"/>
              <w:sz w:val="22"/>
              <w:szCs w:val="22"/>
            </w:rPr>
            <w:id w:val="-126860867"/>
            <w:placeholder>
              <w:docPart w:val="77BA4AFB97244F97B1B44873A6EE03B5"/>
            </w:placeholder>
            <w:showingPlcHdr/>
            <w:text/>
          </w:sdtPr>
          <w:sdtEndPr/>
          <w:sdtContent>
            <w:tc>
              <w:tcPr>
                <w:tcW w:w="1528" w:type="pct"/>
                <w:vAlign w:val="center"/>
              </w:tcPr>
              <w:p w14:paraId="51B3C240" w14:textId="55C8360D" w:rsidR="00C2236B" w:rsidRDefault="00C2236B" w:rsidP="00386F4F">
                <w:pPr>
                  <w:spacing w:line="360" w:lineRule="auto"/>
                  <w:rPr>
                    <w:rFonts w:cstheme="minorHAnsi"/>
                    <w:color w:val="000000" w:themeColor="text1"/>
                    <w:sz w:val="22"/>
                    <w:szCs w:val="22"/>
                  </w:rPr>
                </w:pPr>
                <w:r w:rsidRPr="00E05841">
                  <w:rPr>
                    <w:rStyle w:val="Kohatitetekst"/>
                    <w:rFonts w:asciiTheme="minorHAnsi" w:hAnsiTheme="minorHAnsi" w:cstheme="minorHAnsi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808364233"/>
            <w:placeholder>
              <w:docPart w:val="BAA0ADEA20314638AA38F829224D65D9"/>
            </w:placeholder>
            <w:showingPlcHdr/>
            <w:text/>
          </w:sdtPr>
          <w:sdtEndPr/>
          <w:sdtContent>
            <w:tc>
              <w:tcPr>
                <w:tcW w:w="1736" w:type="pct"/>
                <w:vAlign w:val="center"/>
              </w:tcPr>
              <w:p w14:paraId="783003D0" w14:textId="77777777" w:rsidR="00C2236B" w:rsidRDefault="00C2236B" w:rsidP="00386F4F">
                <w:pPr>
                  <w:spacing w:line="360" w:lineRule="auto"/>
                  <w:rPr>
                    <w:rFonts w:cstheme="minorHAnsi"/>
                    <w:sz w:val="22"/>
                    <w:szCs w:val="22"/>
                  </w:rPr>
                </w:pPr>
                <w:r w:rsidRPr="00E05841">
                  <w:rPr>
                    <w:rStyle w:val="Kohatitetekst"/>
                    <w:rFonts w:asciiTheme="minorHAnsi" w:hAnsiTheme="minorHAnsi" w:cstheme="minorHAnsi"/>
                    <w:sz w:val="22"/>
                    <w:szCs w:val="22"/>
                  </w:rPr>
                  <w:t>.</w:t>
                </w:r>
              </w:p>
            </w:tc>
          </w:sdtContent>
        </w:sdt>
        <w:tc>
          <w:tcPr>
            <w:tcW w:w="1736" w:type="pct"/>
          </w:tcPr>
          <w:p w14:paraId="763125ED" w14:textId="77777777" w:rsidR="00C2236B" w:rsidRDefault="00C2236B" w:rsidP="00386F4F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C2236B" w:rsidRPr="00E05841" w14:paraId="0FA17629" w14:textId="5688FA9E" w:rsidTr="00DB2D61">
        <w:trPr>
          <w:jc w:val="center"/>
        </w:trPr>
        <w:sdt>
          <w:sdtPr>
            <w:rPr>
              <w:rFonts w:cstheme="minorHAnsi"/>
              <w:sz w:val="22"/>
              <w:szCs w:val="22"/>
            </w:rPr>
            <w:id w:val="740215951"/>
            <w:placeholder>
              <w:docPart w:val="EEAABEC3A6634AFD99B06ED234B8CAAB"/>
            </w:placeholder>
            <w:showingPlcHdr/>
            <w:text/>
          </w:sdtPr>
          <w:sdtEndPr/>
          <w:sdtContent>
            <w:tc>
              <w:tcPr>
                <w:tcW w:w="1528" w:type="pct"/>
                <w:vAlign w:val="center"/>
              </w:tcPr>
              <w:p w14:paraId="15A96924" w14:textId="4D8D8511" w:rsidR="00C2236B" w:rsidRDefault="00C2236B" w:rsidP="00386F4F">
                <w:pPr>
                  <w:spacing w:line="360" w:lineRule="auto"/>
                  <w:rPr>
                    <w:rFonts w:cstheme="minorHAnsi"/>
                    <w:color w:val="000000" w:themeColor="text1"/>
                    <w:sz w:val="22"/>
                    <w:szCs w:val="22"/>
                  </w:rPr>
                </w:pPr>
                <w:r w:rsidRPr="00E05841">
                  <w:rPr>
                    <w:rStyle w:val="Kohatitetekst"/>
                    <w:rFonts w:asciiTheme="minorHAnsi" w:hAnsiTheme="minorHAnsi" w:cstheme="minorHAnsi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1182246339"/>
            <w:placeholder>
              <w:docPart w:val="F94AC2282AE647B2A6D8344062128E9C"/>
            </w:placeholder>
            <w:showingPlcHdr/>
            <w:text/>
          </w:sdtPr>
          <w:sdtEndPr/>
          <w:sdtContent>
            <w:tc>
              <w:tcPr>
                <w:tcW w:w="1736" w:type="pct"/>
                <w:vAlign w:val="center"/>
              </w:tcPr>
              <w:p w14:paraId="1F33571B" w14:textId="77777777" w:rsidR="00C2236B" w:rsidRDefault="00C2236B" w:rsidP="00386F4F">
                <w:pPr>
                  <w:spacing w:line="360" w:lineRule="auto"/>
                  <w:rPr>
                    <w:rFonts w:cstheme="minorHAnsi"/>
                    <w:sz w:val="22"/>
                    <w:szCs w:val="22"/>
                  </w:rPr>
                </w:pPr>
                <w:r w:rsidRPr="00E05841">
                  <w:rPr>
                    <w:rStyle w:val="Kohatitetekst"/>
                    <w:rFonts w:asciiTheme="minorHAnsi" w:hAnsiTheme="minorHAnsi" w:cstheme="minorHAnsi"/>
                    <w:sz w:val="22"/>
                    <w:szCs w:val="22"/>
                  </w:rPr>
                  <w:t>.</w:t>
                </w:r>
              </w:p>
            </w:tc>
          </w:sdtContent>
        </w:sdt>
        <w:tc>
          <w:tcPr>
            <w:tcW w:w="1736" w:type="pct"/>
          </w:tcPr>
          <w:p w14:paraId="6003739C" w14:textId="77777777" w:rsidR="00C2236B" w:rsidRDefault="00C2236B" w:rsidP="00386F4F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C2236B" w:rsidRPr="00E05841" w14:paraId="53EC9274" w14:textId="7F771D4E" w:rsidTr="00DB2D61">
        <w:trPr>
          <w:jc w:val="center"/>
        </w:trPr>
        <w:sdt>
          <w:sdtPr>
            <w:rPr>
              <w:rFonts w:cstheme="minorHAnsi"/>
              <w:sz w:val="22"/>
              <w:szCs w:val="22"/>
            </w:rPr>
            <w:id w:val="-496730272"/>
            <w:placeholder>
              <w:docPart w:val="459B0DB21DD74BF4886B397EA0EAB40B"/>
            </w:placeholder>
            <w:showingPlcHdr/>
            <w:text/>
          </w:sdtPr>
          <w:sdtEndPr/>
          <w:sdtContent>
            <w:tc>
              <w:tcPr>
                <w:tcW w:w="1528" w:type="pct"/>
                <w:vAlign w:val="center"/>
              </w:tcPr>
              <w:p w14:paraId="403EC415" w14:textId="40AB0A34" w:rsidR="00C2236B" w:rsidRDefault="00C2236B" w:rsidP="00386F4F">
                <w:pPr>
                  <w:spacing w:line="360" w:lineRule="auto"/>
                  <w:rPr>
                    <w:rFonts w:cstheme="minorHAnsi"/>
                    <w:color w:val="000000" w:themeColor="text1"/>
                    <w:sz w:val="22"/>
                    <w:szCs w:val="22"/>
                  </w:rPr>
                </w:pPr>
                <w:r w:rsidRPr="00E05841">
                  <w:rPr>
                    <w:rStyle w:val="Kohatitetekst"/>
                    <w:rFonts w:asciiTheme="minorHAnsi" w:hAnsiTheme="minorHAnsi" w:cstheme="minorHAnsi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-687210060"/>
            <w:placeholder>
              <w:docPart w:val="34F874AB252746D5A1577FEB3A6DB504"/>
            </w:placeholder>
            <w:showingPlcHdr/>
            <w:text/>
          </w:sdtPr>
          <w:sdtEndPr/>
          <w:sdtContent>
            <w:tc>
              <w:tcPr>
                <w:tcW w:w="1736" w:type="pct"/>
                <w:vAlign w:val="center"/>
              </w:tcPr>
              <w:p w14:paraId="42F53484" w14:textId="77777777" w:rsidR="00C2236B" w:rsidRDefault="00C2236B" w:rsidP="00386F4F">
                <w:pPr>
                  <w:spacing w:line="360" w:lineRule="auto"/>
                  <w:rPr>
                    <w:rFonts w:cstheme="minorHAnsi"/>
                    <w:sz w:val="22"/>
                    <w:szCs w:val="22"/>
                  </w:rPr>
                </w:pPr>
                <w:r w:rsidRPr="00E05841">
                  <w:rPr>
                    <w:rStyle w:val="Kohatitetekst"/>
                    <w:rFonts w:asciiTheme="minorHAnsi" w:hAnsiTheme="minorHAnsi" w:cstheme="minorHAnsi"/>
                    <w:sz w:val="22"/>
                    <w:szCs w:val="22"/>
                  </w:rPr>
                  <w:t>.</w:t>
                </w:r>
              </w:p>
            </w:tc>
          </w:sdtContent>
        </w:sdt>
        <w:tc>
          <w:tcPr>
            <w:tcW w:w="1736" w:type="pct"/>
          </w:tcPr>
          <w:p w14:paraId="17AC4049" w14:textId="77777777" w:rsidR="00C2236B" w:rsidRDefault="00C2236B" w:rsidP="00386F4F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C2236B" w:rsidRPr="00E05841" w14:paraId="3A0462D5" w14:textId="462AE93D" w:rsidTr="00DB2D61">
        <w:trPr>
          <w:jc w:val="center"/>
        </w:trPr>
        <w:sdt>
          <w:sdtPr>
            <w:rPr>
              <w:rFonts w:cstheme="minorHAnsi"/>
              <w:sz w:val="22"/>
              <w:szCs w:val="22"/>
            </w:rPr>
            <w:id w:val="1151558848"/>
            <w:placeholder>
              <w:docPart w:val="4C596F84E14440A58C485B6AEE190245"/>
            </w:placeholder>
            <w:showingPlcHdr/>
            <w:text/>
          </w:sdtPr>
          <w:sdtEndPr/>
          <w:sdtContent>
            <w:tc>
              <w:tcPr>
                <w:tcW w:w="1528" w:type="pct"/>
                <w:vAlign w:val="center"/>
              </w:tcPr>
              <w:p w14:paraId="35BB5890" w14:textId="1B3CAD73" w:rsidR="00C2236B" w:rsidRDefault="00C2236B" w:rsidP="00386F4F">
                <w:pPr>
                  <w:spacing w:line="360" w:lineRule="auto"/>
                  <w:rPr>
                    <w:rFonts w:cstheme="minorHAnsi"/>
                    <w:color w:val="000000" w:themeColor="text1"/>
                    <w:sz w:val="22"/>
                    <w:szCs w:val="22"/>
                  </w:rPr>
                </w:pPr>
                <w:r w:rsidRPr="00E05841">
                  <w:rPr>
                    <w:rStyle w:val="Kohatitetekst"/>
                    <w:rFonts w:asciiTheme="minorHAnsi" w:hAnsiTheme="minorHAnsi" w:cstheme="minorHAnsi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819231138"/>
            <w:placeholder>
              <w:docPart w:val="BB9C4FDEF1FF4E08B6F6D12B981BB9C4"/>
            </w:placeholder>
            <w:showingPlcHdr/>
            <w:text/>
          </w:sdtPr>
          <w:sdtEndPr/>
          <w:sdtContent>
            <w:tc>
              <w:tcPr>
                <w:tcW w:w="1736" w:type="pct"/>
                <w:vAlign w:val="center"/>
              </w:tcPr>
              <w:p w14:paraId="6F415FC8" w14:textId="77777777" w:rsidR="00C2236B" w:rsidRDefault="00C2236B" w:rsidP="00386F4F">
                <w:pPr>
                  <w:spacing w:line="360" w:lineRule="auto"/>
                  <w:rPr>
                    <w:rFonts w:cstheme="minorHAnsi"/>
                    <w:sz w:val="22"/>
                    <w:szCs w:val="22"/>
                  </w:rPr>
                </w:pPr>
                <w:r w:rsidRPr="00E05841">
                  <w:rPr>
                    <w:rStyle w:val="Kohatitetekst"/>
                    <w:rFonts w:asciiTheme="minorHAnsi" w:hAnsiTheme="minorHAnsi" w:cstheme="minorHAnsi"/>
                    <w:sz w:val="22"/>
                    <w:szCs w:val="22"/>
                  </w:rPr>
                  <w:t>.</w:t>
                </w:r>
              </w:p>
            </w:tc>
          </w:sdtContent>
        </w:sdt>
        <w:tc>
          <w:tcPr>
            <w:tcW w:w="1736" w:type="pct"/>
          </w:tcPr>
          <w:p w14:paraId="7742B641" w14:textId="77777777" w:rsidR="00C2236B" w:rsidRDefault="00C2236B" w:rsidP="00386F4F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C2236B" w:rsidRPr="00E05841" w14:paraId="00114D11" w14:textId="5556C76F" w:rsidTr="00DB2D61">
        <w:trPr>
          <w:jc w:val="center"/>
        </w:trPr>
        <w:sdt>
          <w:sdtPr>
            <w:rPr>
              <w:rFonts w:cstheme="minorHAnsi"/>
              <w:sz w:val="22"/>
              <w:szCs w:val="22"/>
            </w:rPr>
            <w:id w:val="408194721"/>
            <w:placeholder>
              <w:docPart w:val="9B07019227544E0880B450843FE5F4F1"/>
            </w:placeholder>
            <w:showingPlcHdr/>
            <w:text/>
          </w:sdtPr>
          <w:sdtEndPr/>
          <w:sdtContent>
            <w:tc>
              <w:tcPr>
                <w:tcW w:w="1528" w:type="pct"/>
                <w:vAlign w:val="center"/>
              </w:tcPr>
              <w:p w14:paraId="555063DD" w14:textId="202AFF74" w:rsidR="00C2236B" w:rsidRDefault="00C2236B" w:rsidP="00386F4F">
                <w:pPr>
                  <w:spacing w:line="360" w:lineRule="auto"/>
                  <w:rPr>
                    <w:rFonts w:cstheme="minorHAnsi"/>
                    <w:color w:val="000000" w:themeColor="text1"/>
                    <w:sz w:val="22"/>
                    <w:szCs w:val="22"/>
                  </w:rPr>
                </w:pPr>
                <w:r w:rsidRPr="00E05841">
                  <w:rPr>
                    <w:rStyle w:val="Kohatitetekst"/>
                    <w:rFonts w:asciiTheme="minorHAnsi" w:hAnsiTheme="minorHAnsi" w:cstheme="minorHAnsi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-1268305411"/>
            <w:placeholder>
              <w:docPart w:val="001651E03FEA4AC6A4DFE94FF3A06BB3"/>
            </w:placeholder>
            <w:showingPlcHdr/>
            <w:text/>
          </w:sdtPr>
          <w:sdtEndPr/>
          <w:sdtContent>
            <w:tc>
              <w:tcPr>
                <w:tcW w:w="1736" w:type="pct"/>
                <w:vAlign w:val="center"/>
              </w:tcPr>
              <w:p w14:paraId="0813F100" w14:textId="77777777" w:rsidR="00C2236B" w:rsidRDefault="00C2236B" w:rsidP="00386F4F">
                <w:pPr>
                  <w:spacing w:line="360" w:lineRule="auto"/>
                  <w:rPr>
                    <w:rFonts w:cstheme="minorHAnsi"/>
                    <w:sz w:val="22"/>
                    <w:szCs w:val="22"/>
                  </w:rPr>
                </w:pPr>
                <w:r w:rsidRPr="00E05841">
                  <w:rPr>
                    <w:rStyle w:val="Kohatitetekst"/>
                    <w:rFonts w:asciiTheme="minorHAnsi" w:hAnsiTheme="minorHAnsi" w:cstheme="minorHAnsi"/>
                    <w:sz w:val="22"/>
                    <w:szCs w:val="22"/>
                  </w:rPr>
                  <w:t>.</w:t>
                </w:r>
              </w:p>
            </w:tc>
          </w:sdtContent>
        </w:sdt>
        <w:tc>
          <w:tcPr>
            <w:tcW w:w="1736" w:type="pct"/>
          </w:tcPr>
          <w:p w14:paraId="7D2DD5D9" w14:textId="77777777" w:rsidR="00C2236B" w:rsidRDefault="00C2236B" w:rsidP="00386F4F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C2236B" w:rsidRPr="00E05841" w14:paraId="57857DAF" w14:textId="6271CE94" w:rsidTr="00DB2D61">
        <w:trPr>
          <w:jc w:val="center"/>
        </w:trPr>
        <w:sdt>
          <w:sdtPr>
            <w:rPr>
              <w:rFonts w:cstheme="minorHAnsi"/>
              <w:sz w:val="22"/>
              <w:szCs w:val="22"/>
            </w:rPr>
            <w:id w:val="-1037050369"/>
            <w:placeholder>
              <w:docPart w:val="F12002499B6C4BE388B5B36C333C826E"/>
            </w:placeholder>
            <w:showingPlcHdr/>
            <w:text/>
          </w:sdtPr>
          <w:sdtEndPr/>
          <w:sdtContent>
            <w:tc>
              <w:tcPr>
                <w:tcW w:w="1528" w:type="pct"/>
                <w:vAlign w:val="center"/>
              </w:tcPr>
              <w:p w14:paraId="32C64444" w14:textId="794FA482" w:rsidR="00C2236B" w:rsidRDefault="00C2236B" w:rsidP="00386F4F">
                <w:pPr>
                  <w:spacing w:line="360" w:lineRule="auto"/>
                  <w:rPr>
                    <w:rFonts w:cstheme="minorHAnsi"/>
                    <w:color w:val="000000" w:themeColor="text1"/>
                    <w:sz w:val="22"/>
                    <w:szCs w:val="22"/>
                  </w:rPr>
                </w:pPr>
                <w:r w:rsidRPr="00E05841">
                  <w:rPr>
                    <w:rStyle w:val="Kohatitetekst"/>
                    <w:rFonts w:asciiTheme="minorHAnsi" w:hAnsiTheme="minorHAnsi" w:cstheme="minorHAnsi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899332406"/>
            <w:placeholder>
              <w:docPart w:val="3BC9D97AF2474D3B83D3EA806F597CDC"/>
            </w:placeholder>
            <w:showingPlcHdr/>
            <w:text/>
          </w:sdtPr>
          <w:sdtEndPr/>
          <w:sdtContent>
            <w:tc>
              <w:tcPr>
                <w:tcW w:w="1736" w:type="pct"/>
                <w:vAlign w:val="center"/>
              </w:tcPr>
              <w:p w14:paraId="7B35BC4B" w14:textId="77777777" w:rsidR="00C2236B" w:rsidRDefault="00C2236B" w:rsidP="00386F4F">
                <w:pPr>
                  <w:spacing w:line="360" w:lineRule="auto"/>
                  <w:rPr>
                    <w:rFonts w:cstheme="minorHAnsi"/>
                    <w:sz w:val="22"/>
                    <w:szCs w:val="22"/>
                  </w:rPr>
                </w:pPr>
                <w:r w:rsidRPr="00E05841">
                  <w:rPr>
                    <w:rStyle w:val="Kohatitetekst"/>
                    <w:rFonts w:asciiTheme="minorHAnsi" w:hAnsiTheme="minorHAnsi" w:cstheme="minorHAnsi"/>
                    <w:sz w:val="22"/>
                    <w:szCs w:val="22"/>
                  </w:rPr>
                  <w:t>.</w:t>
                </w:r>
              </w:p>
            </w:tc>
          </w:sdtContent>
        </w:sdt>
        <w:tc>
          <w:tcPr>
            <w:tcW w:w="1736" w:type="pct"/>
          </w:tcPr>
          <w:p w14:paraId="430F0192" w14:textId="77777777" w:rsidR="00C2236B" w:rsidRDefault="00C2236B" w:rsidP="00386F4F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</w:tr>
    </w:tbl>
    <w:p w14:paraId="4ECB2E13" w14:textId="31F491A9" w:rsidR="00DA6277" w:rsidRPr="00E05841" w:rsidRDefault="002A26C9" w:rsidP="00C2236B">
      <w:pPr>
        <w:spacing w:line="240" w:lineRule="auto"/>
        <w:ind w:left="142"/>
        <w:jc w:val="both"/>
        <w:rPr>
          <w:rFonts w:cstheme="minorHAnsi"/>
          <w:b/>
          <w:sz w:val="22"/>
          <w:szCs w:val="22"/>
        </w:rPr>
      </w:pPr>
      <w:r w:rsidRPr="00E05841">
        <w:rPr>
          <w:rFonts w:cstheme="minorHAnsi"/>
          <w:sz w:val="22"/>
          <w:szCs w:val="22"/>
        </w:rPr>
        <w:br/>
      </w:r>
      <w:sdt>
        <w:sdtPr>
          <w:rPr>
            <w:rFonts w:cstheme="minorHAnsi"/>
            <w:sz w:val="22"/>
            <w:szCs w:val="22"/>
          </w:rPr>
          <w:id w:val="2067149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263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6871AD">
        <w:rPr>
          <w:rFonts w:cstheme="minorHAnsi"/>
          <w:b/>
          <w:sz w:val="22"/>
          <w:szCs w:val="22"/>
        </w:rPr>
        <w:t xml:space="preserve"> </w:t>
      </w:r>
      <w:r w:rsidR="009A7E4E" w:rsidRPr="009A7E4E">
        <w:rPr>
          <w:rFonts w:cstheme="minorHAnsi"/>
          <w:b/>
          <w:sz w:val="22"/>
          <w:szCs w:val="22"/>
        </w:rPr>
        <w:t>Lähtudes Rae Vallavolikogu 20.10.2015 määrusest nr 35 „Rae valla omandis olevate eluruumide valitsemise, kasutamise ja käsutamise ning nende üürimist taotlevate isikute üle arvestuse pidamise kord“</w:t>
      </w:r>
      <w:r w:rsidR="009A7E4E">
        <w:rPr>
          <w:rFonts w:cstheme="minorHAnsi"/>
          <w:b/>
          <w:sz w:val="22"/>
          <w:szCs w:val="22"/>
        </w:rPr>
        <w:t xml:space="preserve"> a</w:t>
      </w:r>
      <w:r w:rsidR="009D7869" w:rsidRPr="00E05841">
        <w:rPr>
          <w:rFonts w:cstheme="minorHAnsi"/>
          <w:b/>
          <w:sz w:val="22"/>
          <w:szCs w:val="22"/>
        </w:rPr>
        <w:t xml:space="preserve">nnan nõusoleku töödelda taotluse esitamise käigus esitatud isikuandmeid </w:t>
      </w:r>
      <w:r w:rsidR="00730E94" w:rsidRPr="00E05841">
        <w:rPr>
          <w:rFonts w:cstheme="minorHAnsi"/>
          <w:b/>
          <w:sz w:val="22"/>
          <w:szCs w:val="22"/>
        </w:rPr>
        <w:t>elu</w:t>
      </w:r>
      <w:r w:rsidR="00730E94">
        <w:rPr>
          <w:rFonts w:cstheme="minorHAnsi"/>
          <w:b/>
          <w:sz w:val="22"/>
          <w:szCs w:val="22"/>
        </w:rPr>
        <w:t>ruumi</w:t>
      </w:r>
      <w:r w:rsidR="00730E94" w:rsidRPr="00E05841">
        <w:rPr>
          <w:rFonts w:cstheme="minorHAnsi"/>
          <w:b/>
          <w:sz w:val="22"/>
          <w:szCs w:val="22"/>
        </w:rPr>
        <w:t xml:space="preserve">probleemi </w:t>
      </w:r>
      <w:r w:rsidR="009D7869" w:rsidRPr="00E05841">
        <w:rPr>
          <w:rFonts w:cstheme="minorHAnsi"/>
          <w:b/>
          <w:sz w:val="22"/>
          <w:szCs w:val="22"/>
        </w:rPr>
        <w:t>lahendamise eesmärgil. Kinnitan enda poolt edastatud andmete õigsust ja olen teadlik, et andmete varjamise või valeandmete esitamise korral jäetakse taotlus läbi</w:t>
      </w:r>
      <w:r w:rsidR="00FF20EB" w:rsidRPr="00E05841">
        <w:rPr>
          <w:rFonts w:cstheme="minorHAnsi"/>
          <w:b/>
          <w:sz w:val="22"/>
          <w:szCs w:val="22"/>
        </w:rPr>
        <w:t xml:space="preserve"> </w:t>
      </w:r>
      <w:r w:rsidR="009D7869" w:rsidRPr="00E05841">
        <w:rPr>
          <w:rFonts w:cstheme="minorHAnsi"/>
          <w:b/>
          <w:sz w:val="22"/>
          <w:szCs w:val="22"/>
        </w:rPr>
        <w:t xml:space="preserve">vaatamata. </w:t>
      </w:r>
    </w:p>
    <w:p w14:paraId="63B366CB" w14:textId="77777777" w:rsidR="00386F4F" w:rsidRDefault="00386F4F" w:rsidP="00386F4F">
      <w:pPr>
        <w:spacing w:after="120" w:line="276" w:lineRule="auto"/>
        <w:ind w:left="142"/>
        <w:rPr>
          <w:rFonts w:cstheme="minorHAnsi"/>
          <w:color w:val="000000" w:themeColor="text1"/>
          <w:sz w:val="22"/>
          <w:szCs w:val="22"/>
        </w:rPr>
      </w:pPr>
    </w:p>
    <w:p w14:paraId="2A93E15E" w14:textId="40E44C57" w:rsidR="00672A3D" w:rsidRDefault="006871AD" w:rsidP="00F872A3">
      <w:pPr>
        <w:spacing w:line="276" w:lineRule="auto"/>
        <w:rPr>
          <w:rFonts w:cstheme="minorHAnsi"/>
          <w:color w:val="000000" w:themeColor="text1"/>
          <w:sz w:val="10"/>
          <w:szCs w:val="10"/>
        </w:rPr>
      </w:pPr>
      <w:r>
        <w:rPr>
          <w:rFonts w:cstheme="minorHAnsi"/>
          <w:color w:val="000000" w:themeColor="text1"/>
          <w:sz w:val="22"/>
          <w:szCs w:val="22"/>
        </w:rPr>
        <w:t>Taotluse esitamise kuupäev</w:t>
      </w:r>
      <w:r w:rsidR="00672A3D">
        <w:rPr>
          <w:rFonts w:cstheme="minorHAnsi"/>
          <w:color w:val="000000" w:themeColor="text1"/>
          <w:sz w:val="22"/>
          <w:szCs w:val="22"/>
        </w:rPr>
        <w:t xml:space="preserve"> /allkiri/</w:t>
      </w:r>
      <w:r>
        <w:rPr>
          <w:rFonts w:cstheme="minorHAnsi"/>
          <w:color w:val="000000" w:themeColor="text1"/>
          <w:sz w:val="22"/>
          <w:szCs w:val="22"/>
        </w:rPr>
        <w:tab/>
      </w:r>
      <w:sdt>
        <w:sdtPr>
          <w:rPr>
            <w:rFonts w:cstheme="minorHAnsi"/>
            <w:sz w:val="22"/>
            <w:szCs w:val="22"/>
          </w:rPr>
          <w:id w:val="933165733"/>
          <w:placeholder>
            <w:docPart w:val="1B024E8498DD4E238C709B5C9FC4A8AD"/>
          </w:placeholder>
          <w:showingPlcHdr/>
          <w:text/>
        </w:sdtPr>
        <w:sdtEndPr/>
        <w:sdtContent>
          <w:r w:rsidR="00B77956" w:rsidRPr="00E05841">
            <w:rPr>
              <w:rStyle w:val="Kohatitetekst"/>
              <w:rFonts w:cstheme="minorHAnsi"/>
              <w:sz w:val="22"/>
              <w:szCs w:val="22"/>
            </w:rPr>
            <w:t>.</w:t>
          </w:r>
        </w:sdtContent>
      </w:sdt>
      <w:r w:rsidR="00B77956" w:rsidRPr="006871AD">
        <w:rPr>
          <w:rFonts w:cstheme="minorHAnsi"/>
          <w:color w:val="000000" w:themeColor="text1"/>
          <w:sz w:val="10"/>
          <w:szCs w:val="10"/>
        </w:rPr>
        <w:t xml:space="preserve"> </w:t>
      </w:r>
      <w:r w:rsidRPr="006871AD">
        <w:rPr>
          <w:rFonts w:cstheme="minorHAnsi"/>
          <w:color w:val="000000" w:themeColor="text1"/>
          <w:sz w:val="10"/>
          <w:szCs w:val="10"/>
        </w:rPr>
        <w:t>……………………………………</w:t>
      </w:r>
      <w:r>
        <w:rPr>
          <w:rFonts w:cstheme="minorHAnsi"/>
          <w:color w:val="000000" w:themeColor="text1"/>
          <w:sz w:val="10"/>
          <w:szCs w:val="10"/>
        </w:rPr>
        <w:t>………………………</w:t>
      </w:r>
      <w:r w:rsidRPr="006871AD">
        <w:rPr>
          <w:rFonts w:cstheme="minorHAnsi"/>
          <w:color w:val="000000" w:themeColor="text1"/>
          <w:sz w:val="10"/>
          <w:szCs w:val="10"/>
        </w:rPr>
        <w:t>………………………………………..</w:t>
      </w:r>
    </w:p>
    <w:p w14:paraId="0639A07A" w14:textId="41CE4F8C" w:rsidR="004B1FFE" w:rsidRPr="009A7E4E" w:rsidRDefault="00672A3D" w:rsidP="00DB2D61">
      <w:pPr>
        <w:rPr>
          <w:rFonts w:cstheme="minorHAnsi"/>
          <w:sz w:val="22"/>
          <w:szCs w:val="22"/>
        </w:rPr>
      </w:pPr>
      <w:r>
        <w:rPr>
          <w:rFonts w:cstheme="minorHAnsi"/>
          <w:color w:val="000000" w:themeColor="text1"/>
          <w:sz w:val="10"/>
          <w:szCs w:val="10"/>
        </w:rPr>
        <w:br w:type="page"/>
      </w:r>
      <w:r w:rsidR="006871AD" w:rsidRPr="009A7E4E">
        <w:rPr>
          <w:rFonts w:cstheme="minorHAnsi"/>
          <w:sz w:val="22"/>
          <w:szCs w:val="22"/>
        </w:rPr>
        <w:lastRenderedPageBreak/>
        <w:t>Taotlusele on lisatud (vajadusel):</w:t>
      </w:r>
    </w:p>
    <w:p w14:paraId="6BCE2D2D" w14:textId="77777777" w:rsidR="006871AD" w:rsidRPr="00DB2D61" w:rsidRDefault="00EC0B0E" w:rsidP="006871AD">
      <w:pPr>
        <w:spacing w:after="0" w:line="240" w:lineRule="auto"/>
        <w:rPr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180474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1AD" w:rsidRPr="009A7E4E">
            <w:rPr>
              <w:rFonts w:ascii="MS Gothic" w:eastAsia="MS Gothic" w:hAnsi="MS Gothic" w:cstheme="minorHAnsi"/>
              <w:sz w:val="22"/>
              <w:szCs w:val="22"/>
            </w:rPr>
            <w:t>☐</w:t>
          </w:r>
        </w:sdtContent>
      </w:sdt>
      <w:r w:rsidR="006871AD" w:rsidRPr="009A7E4E">
        <w:rPr>
          <w:rFonts w:cstheme="minorHAnsi"/>
          <w:sz w:val="22"/>
          <w:szCs w:val="22"/>
        </w:rPr>
        <w:tab/>
      </w:r>
      <w:r w:rsidR="006871AD" w:rsidRPr="00DB2D61">
        <w:rPr>
          <w:sz w:val="22"/>
          <w:szCs w:val="22"/>
        </w:rPr>
        <w:t>tõend taotleja staatuse kohta (pensionär, töötu, töötaja, õpilane jne)</w:t>
      </w:r>
    </w:p>
    <w:p w14:paraId="5FA814C7" w14:textId="676A49FE" w:rsidR="006871AD" w:rsidRPr="00DB2D61" w:rsidRDefault="00EC0B0E" w:rsidP="006871AD">
      <w:pPr>
        <w:spacing w:after="0" w:line="24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-878545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A3D" w:rsidRPr="00DB2D61">
            <w:rPr>
              <w:rFonts w:ascii="MS Gothic" w:eastAsia="MS Gothic" w:hAnsi="MS Gothic"/>
              <w:sz w:val="22"/>
              <w:szCs w:val="22"/>
            </w:rPr>
            <w:t>☐</w:t>
          </w:r>
        </w:sdtContent>
      </w:sdt>
      <w:r w:rsidR="006871AD" w:rsidRPr="00DB2D61">
        <w:rPr>
          <w:sz w:val="22"/>
          <w:szCs w:val="22"/>
        </w:rPr>
        <w:tab/>
        <w:t xml:space="preserve">tõend perekonna sissetulekute kohta (nt. palgatõend, </w:t>
      </w:r>
      <w:r w:rsidR="006871AD" w:rsidRPr="00DB2D61">
        <w:rPr>
          <w:color w:val="000000" w:themeColor="text1"/>
          <w:sz w:val="22"/>
          <w:szCs w:val="22"/>
        </w:rPr>
        <w:t>konto väljavõte</w:t>
      </w:r>
      <w:r w:rsidR="006871AD" w:rsidRPr="00DB2D61">
        <w:rPr>
          <w:sz w:val="22"/>
          <w:szCs w:val="22"/>
        </w:rPr>
        <w:t>)</w:t>
      </w:r>
    </w:p>
    <w:p w14:paraId="4E31F2D4" w14:textId="1FD5CEF9" w:rsidR="006871AD" w:rsidRPr="009A7E4E" w:rsidRDefault="00EC0B0E" w:rsidP="006871AD">
      <w:pPr>
        <w:spacing w:after="0" w:line="240" w:lineRule="auto"/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-772247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1AD" w:rsidRPr="009A7E4E">
            <w:rPr>
              <w:rFonts w:ascii="MS Gothic" w:eastAsia="MS Gothic" w:hAnsi="MS Gothic" w:cstheme="minorHAnsi"/>
              <w:sz w:val="22"/>
              <w:szCs w:val="22"/>
            </w:rPr>
            <w:t>☐</w:t>
          </w:r>
        </w:sdtContent>
      </w:sdt>
      <w:r w:rsidR="006871AD" w:rsidRPr="009A7E4E">
        <w:rPr>
          <w:rFonts w:cstheme="minorHAnsi"/>
          <w:sz w:val="22"/>
          <w:szCs w:val="22"/>
        </w:rPr>
        <w:tab/>
        <w:t>ärakiri tõendist lastekodust või erikoolist tagasipöördumise kohta</w:t>
      </w:r>
    </w:p>
    <w:p w14:paraId="6D3D955E" w14:textId="4B8FA1AA" w:rsidR="006871AD" w:rsidRPr="009A7E4E" w:rsidRDefault="00EC0B0E" w:rsidP="006871AD">
      <w:pPr>
        <w:spacing w:after="0" w:line="240" w:lineRule="auto"/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-960962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1AD" w:rsidRPr="009A7E4E">
            <w:rPr>
              <w:rFonts w:ascii="MS Gothic" w:eastAsia="MS Gothic" w:hAnsi="MS Gothic" w:cstheme="minorHAnsi"/>
              <w:sz w:val="22"/>
              <w:szCs w:val="22"/>
            </w:rPr>
            <w:t>☐</w:t>
          </w:r>
        </w:sdtContent>
      </w:sdt>
      <w:r w:rsidR="006871AD" w:rsidRPr="009A7E4E">
        <w:rPr>
          <w:rFonts w:cstheme="minorHAnsi"/>
          <w:sz w:val="22"/>
          <w:szCs w:val="22"/>
        </w:rPr>
        <w:tab/>
        <w:t>ärakiri tõendist kinnipidamiskohast vabanemise kohta</w:t>
      </w:r>
    </w:p>
    <w:p w14:paraId="6E9815A1" w14:textId="345C8274" w:rsidR="006871AD" w:rsidRPr="009A7E4E" w:rsidRDefault="00EC0B0E" w:rsidP="006871AD">
      <w:pPr>
        <w:spacing w:after="0" w:line="240" w:lineRule="auto"/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-1330744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1AD" w:rsidRPr="009A7E4E">
            <w:rPr>
              <w:rFonts w:ascii="MS Gothic" w:eastAsia="MS Gothic" w:hAnsi="MS Gothic" w:cstheme="minorHAnsi"/>
              <w:sz w:val="22"/>
              <w:szCs w:val="22"/>
            </w:rPr>
            <w:t>☐</w:t>
          </w:r>
        </w:sdtContent>
      </w:sdt>
      <w:r w:rsidR="006871AD" w:rsidRPr="009A7E4E">
        <w:rPr>
          <w:rFonts w:cstheme="minorHAnsi"/>
          <w:sz w:val="22"/>
          <w:szCs w:val="22"/>
        </w:rPr>
        <w:tab/>
        <w:t>dokumendid kinnis- ja/või vallasvara olemasolu või selle puudumise kohta</w:t>
      </w:r>
    </w:p>
    <w:p w14:paraId="5B82C3A3" w14:textId="4FFFB4D8" w:rsidR="006871AD" w:rsidRPr="009A7E4E" w:rsidRDefault="00EC0B0E" w:rsidP="006871AD">
      <w:pPr>
        <w:spacing w:after="0" w:line="240" w:lineRule="auto"/>
        <w:ind w:left="705" w:hanging="705"/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-1708022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1AD" w:rsidRPr="009A7E4E">
            <w:rPr>
              <w:rFonts w:ascii="MS Gothic" w:eastAsia="MS Gothic" w:hAnsi="MS Gothic" w:cstheme="minorHAnsi"/>
              <w:sz w:val="22"/>
              <w:szCs w:val="22"/>
            </w:rPr>
            <w:t>☐</w:t>
          </w:r>
        </w:sdtContent>
      </w:sdt>
      <w:r w:rsidR="006871AD" w:rsidRPr="009A7E4E">
        <w:rPr>
          <w:rFonts w:cstheme="minorHAnsi"/>
          <w:sz w:val="22"/>
          <w:szCs w:val="22"/>
        </w:rPr>
        <w:tab/>
        <w:t>dokumendid taotlejale või isikutele, kes soovivad asuda koos taotlejaga eluruumi, kuulunud kinnis- ja/või vallasvaraga teostatud tehingute kohta</w:t>
      </w:r>
    </w:p>
    <w:p w14:paraId="429831AF" w14:textId="6AEE352E" w:rsidR="00386F4F" w:rsidRPr="009A7E4E" w:rsidRDefault="00EC0B0E" w:rsidP="006871AD">
      <w:pPr>
        <w:spacing w:after="0" w:line="240" w:lineRule="auto"/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1434407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1AD" w:rsidRPr="009A7E4E">
            <w:rPr>
              <w:rFonts w:ascii="MS Gothic" w:eastAsia="MS Gothic" w:hAnsi="MS Gothic" w:cstheme="minorHAnsi"/>
              <w:sz w:val="22"/>
              <w:szCs w:val="22"/>
            </w:rPr>
            <w:t>☐</w:t>
          </w:r>
        </w:sdtContent>
      </w:sdt>
      <w:r w:rsidR="006871AD" w:rsidRPr="009A7E4E">
        <w:rPr>
          <w:rFonts w:cstheme="minorHAnsi"/>
          <w:sz w:val="22"/>
          <w:szCs w:val="22"/>
        </w:rPr>
        <w:tab/>
        <w:t>tõend isiku(te) varandusliku seisu kohta, kellel on taotleja suhtes seadusjärgne ülalpidamiskohustus.</w:t>
      </w:r>
    </w:p>
    <w:p w14:paraId="72C55496" w14:textId="77777777" w:rsidR="00672A3D" w:rsidRPr="009A7E4E" w:rsidRDefault="00672A3D" w:rsidP="006871AD">
      <w:pPr>
        <w:spacing w:after="0" w:line="240" w:lineRule="auto"/>
        <w:rPr>
          <w:rFonts w:cstheme="minorHAnsi"/>
          <w:sz w:val="22"/>
          <w:szCs w:val="22"/>
        </w:rPr>
      </w:pPr>
    </w:p>
    <w:p w14:paraId="63B6EEDF" w14:textId="77777777" w:rsidR="00386F4F" w:rsidRPr="00DB2D61" w:rsidRDefault="00386F4F" w:rsidP="00386F4F">
      <w:pPr>
        <w:spacing w:after="0" w:line="240" w:lineRule="auto"/>
        <w:ind w:left="142"/>
        <w:rPr>
          <w:rFonts w:cstheme="minorHAnsi"/>
          <w:sz w:val="22"/>
          <w:szCs w:val="22"/>
        </w:rPr>
      </w:pPr>
      <w:r w:rsidRPr="00DB2D61">
        <w:rPr>
          <w:rFonts w:cstheme="minorHAnsi"/>
          <w:sz w:val="22"/>
          <w:szCs w:val="22"/>
        </w:rPr>
        <w:t>(NB! Täidab sotsiaaltöötaja)</w:t>
      </w:r>
    </w:p>
    <w:p w14:paraId="7BF6DB37" w14:textId="77777777" w:rsidR="00386F4F" w:rsidRPr="009A7E4E" w:rsidRDefault="00386F4F" w:rsidP="00386F4F">
      <w:pPr>
        <w:spacing w:after="0" w:line="240" w:lineRule="auto"/>
        <w:ind w:left="142"/>
        <w:rPr>
          <w:rFonts w:cstheme="minorHAnsi"/>
          <w:b/>
          <w:sz w:val="22"/>
          <w:szCs w:val="22"/>
        </w:rPr>
      </w:pPr>
    </w:p>
    <w:p w14:paraId="4844D700" w14:textId="77777777" w:rsidR="00386F4F" w:rsidRPr="009A7E4E" w:rsidRDefault="00386F4F" w:rsidP="00386F4F">
      <w:pPr>
        <w:spacing w:after="0" w:line="240" w:lineRule="auto"/>
        <w:ind w:left="142"/>
        <w:rPr>
          <w:rFonts w:cstheme="minorHAnsi"/>
          <w:b/>
          <w:sz w:val="22"/>
          <w:szCs w:val="22"/>
        </w:rPr>
      </w:pPr>
      <w:r w:rsidRPr="009A7E4E">
        <w:rPr>
          <w:rFonts w:cstheme="minorHAnsi"/>
          <w:b/>
          <w:sz w:val="22"/>
          <w:szCs w:val="22"/>
        </w:rPr>
        <w:t xml:space="preserve">Sotsiaaltöötaja hinnang, märkused </w:t>
      </w:r>
    </w:p>
    <w:tbl>
      <w:tblPr>
        <w:tblStyle w:val="Kontuurtabel"/>
        <w:tblW w:w="0" w:type="auto"/>
        <w:tblInd w:w="13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341"/>
      </w:tblGrid>
      <w:tr w:rsidR="00386F4F" w14:paraId="6DF386AD" w14:textId="77777777" w:rsidTr="00386F4F">
        <w:tc>
          <w:tcPr>
            <w:tcW w:w="10341" w:type="dxa"/>
          </w:tcPr>
          <w:p w14:paraId="13F8E4F5" w14:textId="77777777" w:rsidR="00386F4F" w:rsidRDefault="00386F4F" w:rsidP="006871AD">
            <w:pPr>
              <w:rPr>
                <w:rFonts w:cstheme="minorHAnsi"/>
                <w:sz w:val="22"/>
                <w:szCs w:val="22"/>
              </w:rPr>
            </w:pPr>
          </w:p>
          <w:sdt>
            <w:sdtPr>
              <w:rPr>
                <w:rFonts w:cstheme="minorHAnsi"/>
                <w:sz w:val="22"/>
                <w:szCs w:val="22"/>
              </w:rPr>
              <w:id w:val="510416803"/>
              <w:placeholder>
                <w:docPart w:val="2389E714B5274D9797B91E8E1AEF242E"/>
              </w:placeholder>
              <w:showingPlcHdr/>
              <w:text/>
            </w:sdtPr>
            <w:sdtEndPr/>
            <w:sdtContent>
              <w:p w14:paraId="4E744932" w14:textId="0E324E5C" w:rsidR="00386F4F" w:rsidRDefault="00B77956" w:rsidP="006871AD">
                <w:pPr>
                  <w:rPr>
                    <w:rFonts w:cstheme="minorHAnsi"/>
                    <w:sz w:val="22"/>
                    <w:szCs w:val="22"/>
                  </w:rPr>
                </w:pPr>
                <w:r w:rsidRPr="00E05841">
                  <w:rPr>
                    <w:rStyle w:val="Kohatitetekst"/>
                    <w:rFonts w:asciiTheme="minorHAnsi" w:hAnsiTheme="minorHAnsi" w:cstheme="minorHAnsi"/>
                    <w:sz w:val="22"/>
                    <w:szCs w:val="22"/>
                  </w:rPr>
                  <w:t>.</w:t>
                </w:r>
              </w:p>
            </w:sdtContent>
          </w:sdt>
          <w:p w14:paraId="5E28D3DC" w14:textId="77777777" w:rsidR="00386F4F" w:rsidRDefault="00386F4F" w:rsidP="006871AD">
            <w:pPr>
              <w:rPr>
                <w:rFonts w:cstheme="minorHAnsi"/>
                <w:sz w:val="22"/>
                <w:szCs w:val="22"/>
              </w:rPr>
            </w:pPr>
          </w:p>
          <w:p w14:paraId="5F5490D0" w14:textId="77777777" w:rsidR="00386F4F" w:rsidRDefault="00386F4F" w:rsidP="006871AD">
            <w:pPr>
              <w:rPr>
                <w:rFonts w:cstheme="minorHAnsi"/>
                <w:sz w:val="22"/>
                <w:szCs w:val="22"/>
              </w:rPr>
            </w:pPr>
          </w:p>
          <w:p w14:paraId="4A4458FF" w14:textId="77777777" w:rsidR="00386F4F" w:rsidRDefault="00386F4F" w:rsidP="006871AD">
            <w:pPr>
              <w:rPr>
                <w:rFonts w:cstheme="minorHAnsi"/>
                <w:sz w:val="22"/>
                <w:szCs w:val="22"/>
              </w:rPr>
            </w:pPr>
          </w:p>
          <w:p w14:paraId="3B171BE2" w14:textId="77777777" w:rsidR="00386F4F" w:rsidRDefault="00386F4F" w:rsidP="006871AD">
            <w:pPr>
              <w:rPr>
                <w:rFonts w:cstheme="minorHAnsi"/>
                <w:sz w:val="22"/>
                <w:szCs w:val="22"/>
              </w:rPr>
            </w:pPr>
          </w:p>
          <w:p w14:paraId="00958080" w14:textId="77777777" w:rsidR="00386F4F" w:rsidRDefault="00386F4F" w:rsidP="006871AD">
            <w:pPr>
              <w:rPr>
                <w:rFonts w:cstheme="minorHAnsi"/>
                <w:sz w:val="22"/>
                <w:szCs w:val="22"/>
              </w:rPr>
            </w:pPr>
          </w:p>
          <w:p w14:paraId="026F6859" w14:textId="77777777" w:rsidR="00386F4F" w:rsidRDefault="00386F4F" w:rsidP="006871AD">
            <w:pPr>
              <w:rPr>
                <w:rFonts w:cstheme="minorHAnsi"/>
                <w:sz w:val="22"/>
                <w:szCs w:val="22"/>
              </w:rPr>
            </w:pPr>
          </w:p>
          <w:p w14:paraId="0702DA81" w14:textId="77777777" w:rsidR="00386F4F" w:rsidRDefault="00386F4F" w:rsidP="006871AD">
            <w:pPr>
              <w:rPr>
                <w:rFonts w:cstheme="minorHAnsi"/>
                <w:sz w:val="22"/>
                <w:szCs w:val="22"/>
              </w:rPr>
            </w:pPr>
          </w:p>
          <w:p w14:paraId="1385405F" w14:textId="77777777" w:rsidR="00386F4F" w:rsidRDefault="00386F4F" w:rsidP="006871AD">
            <w:pPr>
              <w:rPr>
                <w:rFonts w:cstheme="minorHAnsi"/>
                <w:sz w:val="22"/>
                <w:szCs w:val="22"/>
              </w:rPr>
            </w:pPr>
          </w:p>
          <w:p w14:paraId="7A033BDF" w14:textId="77777777" w:rsidR="00386F4F" w:rsidRDefault="00386F4F" w:rsidP="006871AD">
            <w:pPr>
              <w:rPr>
                <w:rFonts w:cstheme="minorHAnsi"/>
                <w:sz w:val="22"/>
                <w:szCs w:val="22"/>
              </w:rPr>
            </w:pPr>
          </w:p>
          <w:p w14:paraId="691CC60E" w14:textId="77777777" w:rsidR="00386F4F" w:rsidRDefault="00386F4F" w:rsidP="006871AD">
            <w:pPr>
              <w:rPr>
                <w:rFonts w:cstheme="minorHAnsi"/>
                <w:sz w:val="22"/>
                <w:szCs w:val="22"/>
              </w:rPr>
            </w:pPr>
          </w:p>
          <w:p w14:paraId="0FE70498" w14:textId="77777777" w:rsidR="00386F4F" w:rsidRDefault="00386F4F" w:rsidP="006871AD">
            <w:pPr>
              <w:rPr>
                <w:rFonts w:cstheme="minorHAnsi"/>
                <w:sz w:val="22"/>
                <w:szCs w:val="22"/>
              </w:rPr>
            </w:pPr>
          </w:p>
          <w:p w14:paraId="2CA7F836" w14:textId="77777777" w:rsidR="00386F4F" w:rsidRDefault="00386F4F" w:rsidP="006871AD">
            <w:pPr>
              <w:rPr>
                <w:rFonts w:cstheme="minorHAnsi"/>
                <w:sz w:val="22"/>
                <w:szCs w:val="22"/>
              </w:rPr>
            </w:pPr>
          </w:p>
          <w:p w14:paraId="42EA03E9" w14:textId="77777777" w:rsidR="00386F4F" w:rsidRDefault="00386F4F" w:rsidP="006871AD">
            <w:pPr>
              <w:rPr>
                <w:rFonts w:cstheme="minorHAnsi"/>
                <w:sz w:val="22"/>
                <w:szCs w:val="22"/>
              </w:rPr>
            </w:pPr>
          </w:p>
          <w:p w14:paraId="26A4E8BF" w14:textId="77777777" w:rsidR="00386F4F" w:rsidRDefault="00386F4F" w:rsidP="006871AD">
            <w:pPr>
              <w:rPr>
                <w:rFonts w:cstheme="minorHAnsi"/>
                <w:sz w:val="22"/>
                <w:szCs w:val="22"/>
              </w:rPr>
            </w:pPr>
          </w:p>
          <w:p w14:paraId="1F81BED5" w14:textId="77777777" w:rsidR="00386F4F" w:rsidRDefault="00386F4F" w:rsidP="006871AD">
            <w:pPr>
              <w:rPr>
                <w:rFonts w:cstheme="minorHAnsi"/>
                <w:sz w:val="22"/>
                <w:szCs w:val="22"/>
              </w:rPr>
            </w:pPr>
          </w:p>
          <w:p w14:paraId="4F82A3E1" w14:textId="77777777" w:rsidR="00386F4F" w:rsidRDefault="00386F4F" w:rsidP="006871AD">
            <w:pPr>
              <w:rPr>
                <w:rFonts w:cstheme="minorHAnsi"/>
                <w:sz w:val="22"/>
                <w:szCs w:val="22"/>
              </w:rPr>
            </w:pPr>
          </w:p>
          <w:p w14:paraId="61D5D8E9" w14:textId="77777777" w:rsidR="00386F4F" w:rsidRDefault="00386F4F" w:rsidP="006871AD">
            <w:pPr>
              <w:rPr>
                <w:rFonts w:cstheme="minorHAnsi"/>
                <w:sz w:val="22"/>
                <w:szCs w:val="22"/>
              </w:rPr>
            </w:pPr>
          </w:p>
          <w:p w14:paraId="63EF4B3E" w14:textId="77777777" w:rsidR="00386F4F" w:rsidRDefault="00386F4F" w:rsidP="006871AD">
            <w:pPr>
              <w:rPr>
                <w:rFonts w:cstheme="minorHAnsi"/>
                <w:sz w:val="22"/>
                <w:szCs w:val="22"/>
              </w:rPr>
            </w:pPr>
          </w:p>
          <w:p w14:paraId="6E26793D" w14:textId="77777777" w:rsidR="00386F4F" w:rsidRDefault="00386F4F" w:rsidP="006871AD">
            <w:pPr>
              <w:rPr>
                <w:rFonts w:cstheme="minorHAnsi"/>
                <w:sz w:val="22"/>
                <w:szCs w:val="22"/>
              </w:rPr>
            </w:pPr>
          </w:p>
          <w:p w14:paraId="550612B1" w14:textId="77777777" w:rsidR="00386F4F" w:rsidRDefault="00386F4F" w:rsidP="006871AD">
            <w:pPr>
              <w:rPr>
                <w:rFonts w:cstheme="minorHAnsi"/>
                <w:sz w:val="22"/>
                <w:szCs w:val="22"/>
              </w:rPr>
            </w:pPr>
          </w:p>
          <w:p w14:paraId="6508021D" w14:textId="77777777" w:rsidR="00386F4F" w:rsidRDefault="00386F4F" w:rsidP="006871AD">
            <w:pPr>
              <w:rPr>
                <w:rFonts w:cstheme="minorHAnsi"/>
                <w:sz w:val="22"/>
                <w:szCs w:val="22"/>
              </w:rPr>
            </w:pPr>
          </w:p>
          <w:p w14:paraId="7F460F5D" w14:textId="77777777" w:rsidR="00386F4F" w:rsidRDefault="00386F4F" w:rsidP="006871AD">
            <w:pPr>
              <w:rPr>
                <w:rFonts w:cstheme="minorHAnsi"/>
                <w:sz w:val="22"/>
                <w:szCs w:val="22"/>
              </w:rPr>
            </w:pPr>
          </w:p>
          <w:p w14:paraId="3DC85427" w14:textId="77777777" w:rsidR="00386F4F" w:rsidRDefault="00386F4F" w:rsidP="006871AD">
            <w:pPr>
              <w:rPr>
                <w:rFonts w:cstheme="minorHAnsi"/>
                <w:sz w:val="22"/>
                <w:szCs w:val="22"/>
              </w:rPr>
            </w:pPr>
          </w:p>
          <w:p w14:paraId="49512F43" w14:textId="77777777" w:rsidR="00386F4F" w:rsidRDefault="00386F4F" w:rsidP="006871AD">
            <w:pPr>
              <w:rPr>
                <w:rFonts w:cstheme="minorHAnsi"/>
                <w:sz w:val="22"/>
                <w:szCs w:val="22"/>
              </w:rPr>
            </w:pPr>
          </w:p>
          <w:p w14:paraId="4A8F080A" w14:textId="77777777" w:rsidR="00386F4F" w:rsidRDefault="00386F4F" w:rsidP="006871AD">
            <w:pPr>
              <w:rPr>
                <w:rFonts w:cstheme="minorHAnsi"/>
                <w:sz w:val="22"/>
                <w:szCs w:val="22"/>
              </w:rPr>
            </w:pPr>
          </w:p>
          <w:p w14:paraId="6C343448" w14:textId="77777777" w:rsidR="00386F4F" w:rsidRDefault="00386F4F" w:rsidP="006871AD">
            <w:pPr>
              <w:rPr>
                <w:rFonts w:cstheme="minorHAnsi"/>
                <w:sz w:val="22"/>
                <w:szCs w:val="22"/>
              </w:rPr>
            </w:pPr>
          </w:p>
          <w:p w14:paraId="29C6A764" w14:textId="77777777" w:rsidR="00386F4F" w:rsidRDefault="00386F4F" w:rsidP="006871AD">
            <w:pPr>
              <w:rPr>
                <w:rFonts w:cstheme="minorHAnsi"/>
                <w:sz w:val="22"/>
                <w:szCs w:val="22"/>
              </w:rPr>
            </w:pPr>
          </w:p>
          <w:p w14:paraId="45107D45" w14:textId="77777777" w:rsidR="00386F4F" w:rsidRDefault="00386F4F" w:rsidP="006871AD">
            <w:pPr>
              <w:rPr>
                <w:rFonts w:cstheme="minorHAnsi"/>
                <w:sz w:val="22"/>
                <w:szCs w:val="22"/>
              </w:rPr>
            </w:pPr>
          </w:p>
          <w:p w14:paraId="24A2A705" w14:textId="77777777" w:rsidR="00386F4F" w:rsidRDefault="00386F4F" w:rsidP="006871AD">
            <w:pPr>
              <w:rPr>
                <w:rFonts w:cstheme="minorHAnsi"/>
                <w:sz w:val="22"/>
                <w:szCs w:val="22"/>
              </w:rPr>
            </w:pPr>
          </w:p>
          <w:p w14:paraId="0EEE3453" w14:textId="77777777" w:rsidR="00386F4F" w:rsidRDefault="00386F4F" w:rsidP="006871AD">
            <w:pPr>
              <w:rPr>
                <w:rFonts w:cstheme="minorHAnsi"/>
                <w:sz w:val="22"/>
                <w:szCs w:val="22"/>
              </w:rPr>
            </w:pPr>
          </w:p>
          <w:p w14:paraId="635A0EE5" w14:textId="77777777" w:rsidR="00386F4F" w:rsidRDefault="00386F4F" w:rsidP="006871AD">
            <w:pPr>
              <w:rPr>
                <w:rFonts w:cstheme="minorHAnsi"/>
                <w:sz w:val="22"/>
                <w:szCs w:val="22"/>
              </w:rPr>
            </w:pPr>
          </w:p>
          <w:p w14:paraId="10FA509E" w14:textId="77777777" w:rsidR="00386F4F" w:rsidRDefault="00386F4F" w:rsidP="006871AD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32828D6A" w14:textId="77777777" w:rsidR="00386F4F" w:rsidRDefault="00386F4F" w:rsidP="006871AD">
      <w:pPr>
        <w:spacing w:after="0" w:line="240" w:lineRule="auto"/>
        <w:rPr>
          <w:rFonts w:cstheme="minorHAnsi"/>
          <w:sz w:val="22"/>
          <w:szCs w:val="22"/>
        </w:rPr>
      </w:pPr>
    </w:p>
    <w:p w14:paraId="5577EB01" w14:textId="77777777" w:rsidR="004B1FFE" w:rsidRPr="00E05841" w:rsidRDefault="004B1FFE" w:rsidP="00F872A3">
      <w:pPr>
        <w:pStyle w:val="Loendilik"/>
        <w:spacing w:line="276" w:lineRule="auto"/>
        <w:rPr>
          <w:rFonts w:cstheme="minorHAnsi"/>
          <w:sz w:val="22"/>
          <w:szCs w:val="22"/>
        </w:rPr>
      </w:pPr>
    </w:p>
    <w:p w14:paraId="747F7AD9" w14:textId="77777777" w:rsidR="00A31E71" w:rsidRPr="00730E94" w:rsidRDefault="00A31E71" w:rsidP="00F872A3">
      <w:pPr>
        <w:pStyle w:val="Loendilik"/>
        <w:spacing w:line="276" w:lineRule="auto"/>
        <w:rPr>
          <w:rFonts w:cstheme="minorHAnsi"/>
          <w:sz w:val="22"/>
          <w:szCs w:val="22"/>
        </w:rPr>
      </w:pPr>
    </w:p>
    <w:p w14:paraId="5998CFD7" w14:textId="65F2EEDE" w:rsidR="00386F4F" w:rsidRPr="00730E94" w:rsidRDefault="00386F4F" w:rsidP="00386F4F">
      <w:pPr>
        <w:pStyle w:val="Loendilik"/>
        <w:spacing w:line="276" w:lineRule="auto"/>
        <w:ind w:left="142"/>
        <w:rPr>
          <w:rFonts w:cstheme="minorHAnsi"/>
          <w:color w:val="000000" w:themeColor="text1"/>
          <w:sz w:val="22"/>
          <w:szCs w:val="22"/>
        </w:rPr>
      </w:pPr>
      <w:r w:rsidRPr="009A7E4E">
        <w:rPr>
          <w:rFonts w:cstheme="minorHAnsi"/>
          <w:color w:val="000000" w:themeColor="text1"/>
          <w:sz w:val="22"/>
          <w:szCs w:val="22"/>
        </w:rPr>
        <w:t>Nimi</w:t>
      </w:r>
      <w:r w:rsidRPr="009A7E4E">
        <w:rPr>
          <w:rFonts w:cstheme="minorHAnsi"/>
          <w:color w:val="000000" w:themeColor="text1"/>
          <w:sz w:val="22"/>
          <w:szCs w:val="22"/>
        </w:rPr>
        <w:tab/>
      </w:r>
      <w:sdt>
        <w:sdtPr>
          <w:rPr>
            <w:rFonts w:cstheme="minorHAnsi"/>
            <w:sz w:val="22"/>
            <w:szCs w:val="22"/>
          </w:rPr>
          <w:id w:val="1700203947"/>
          <w:placeholder>
            <w:docPart w:val="3302EA5F3B25469F837422ECE5CF38F5"/>
          </w:placeholder>
          <w:showingPlcHdr/>
          <w:text/>
        </w:sdtPr>
        <w:sdtEndPr/>
        <w:sdtContent>
          <w:r w:rsidR="00B77956" w:rsidRPr="00730E94">
            <w:rPr>
              <w:rStyle w:val="Kohatitetekst"/>
              <w:rFonts w:cstheme="minorHAnsi"/>
              <w:sz w:val="22"/>
              <w:szCs w:val="22"/>
            </w:rPr>
            <w:t>.</w:t>
          </w:r>
        </w:sdtContent>
      </w:sdt>
      <w:r w:rsidR="00B77956" w:rsidRPr="00730E94">
        <w:rPr>
          <w:rFonts w:cstheme="minorHAnsi"/>
          <w:color w:val="000000" w:themeColor="text1"/>
          <w:sz w:val="10"/>
          <w:szCs w:val="10"/>
        </w:rPr>
        <w:t xml:space="preserve"> </w:t>
      </w:r>
      <w:r w:rsidRPr="009A7E4E">
        <w:rPr>
          <w:rFonts w:cstheme="minorHAnsi"/>
          <w:color w:val="000000" w:themeColor="text1"/>
          <w:sz w:val="10"/>
          <w:szCs w:val="10"/>
        </w:rPr>
        <w:t>…………………………………………………………………………………………………………….………………………………………..</w:t>
      </w:r>
      <w:r w:rsidRPr="00730E94">
        <w:rPr>
          <w:rFonts w:cstheme="minorHAnsi"/>
          <w:color w:val="000000" w:themeColor="text1"/>
          <w:sz w:val="10"/>
          <w:szCs w:val="10"/>
        </w:rPr>
        <w:tab/>
      </w:r>
      <w:r w:rsidRPr="00730E94">
        <w:rPr>
          <w:rFonts w:cstheme="minorHAnsi"/>
          <w:color w:val="000000" w:themeColor="text1"/>
          <w:sz w:val="22"/>
          <w:szCs w:val="22"/>
        </w:rPr>
        <w:t>Allkiri</w:t>
      </w:r>
      <w:r w:rsidRPr="00730E94">
        <w:rPr>
          <w:rFonts w:cstheme="minorHAnsi"/>
          <w:color w:val="000000" w:themeColor="text1"/>
          <w:sz w:val="22"/>
          <w:szCs w:val="22"/>
        </w:rPr>
        <w:tab/>
      </w:r>
      <w:r w:rsidRPr="00730E94">
        <w:rPr>
          <w:rFonts w:cstheme="minorHAnsi"/>
          <w:color w:val="000000" w:themeColor="text1"/>
          <w:sz w:val="10"/>
          <w:szCs w:val="10"/>
        </w:rPr>
        <w:t>…………………………………………………………………………………………………………….………………………………………..</w:t>
      </w:r>
    </w:p>
    <w:p w14:paraId="566A526E" w14:textId="77777777" w:rsidR="00386F4F" w:rsidRPr="00730E94" w:rsidRDefault="00386F4F" w:rsidP="00386F4F">
      <w:pPr>
        <w:spacing w:line="276" w:lineRule="auto"/>
        <w:ind w:left="142"/>
        <w:rPr>
          <w:rFonts w:cstheme="minorHAnsi"/>
          <w:color w:val="000000" w:themeColor="text1"/>
          <w:sz w:val="22"/>
          <w:szCs w:val="22"/>
        </w:rPr>
      </w:pPr>
    </w:p>
    <w:p w14:paraId="1EC28C35" w14:textId="03172131" w:rsidR="00386F4F" w:rsidRPr="00E05841" w:rsidRDefault="00386F4F" w:rsidP="00DB2D61">
      <w:pPr>
        <w:spacing w:line="276" w:lineRule="auto"/>
        <w:ind w:left="142"/>
        <w:rPr>
          <w:rFonts w:cstheme="minorHAnsi"/>
          <w:sz w:val="22"/>
          <w:szCs w:val="22"/>
        </w:rPr>
      </w:pPr>
      <w:r w:rsidRPr="00730E94">
        <w:rPr>
          <w:rFonts w:cstheme="minorHAnsi"/>
          <w:color w:val="000000" w:themeColor="text1"/>
          <w:sz w:val="22"/>
          <w:szCs w:val="22"/>
        </w:rPr>
        <w:t xml:space="preserve">Kuupäev </w:t>
      </w:r>
      <w:sdt>
        <w:sdtPr>
          <w:rPr>
            <w:rFonts w:cstheme="minorHAnsi"/>
            <w:sz w:val="22"/>
            <w:szCs w:val="22"/>
          </w:rPr>
          <w:id w:val="392621390"/>
          <w:placeholder>
            <w:docPart w:val="269E1BF8062144168F18EEAAB3E5A0E5"/>
          </w:placeholder>
          <w:showingPlcHdr/>
          <w:text/>
        </w:sdtPr>
        <w:sdtEndPr/>
        <w:sdtContent>
          <w:r w:rsidR="00B77956" w:rsidRPr="00730E94">
            <w:rPr>
              <w:rStyle w:val="Kohatitetekst"/>
              <w:rFonts w:cstheme="minorHAnsi"/>
              <w:sz w:val="22"/>
              <w:szCs w:val="22"/>
            </w:rPr>
            <w:t>.</w:t>
          </w:r>
        </w:sdtContent>
      </w:sdt>
      <w:r w:rsidR="00B77956" w:rsidRPr="00730E94">
        <w:rPr>
          <w:rFonts w:cstheme="minorHAnsi"/>
          <w:color w:val="000000" w:themeColor="text1"/>
          <w:sz w:val="10"/>
          <w:szCs w:val="10"/>
        </w:rPr>
        <w:t xml:space="preserve"> </w:t>
      </w:r>
      <w:r w:rsidRPr="009A7E4E">
        <w:rPr>
          <w:rFonts w:cstheme="minorHAnsi"/>
          <w:color w:val="000000" w:themeColor="text1"/>
          <w:sz w:val="10"/>
          <w:szCs w:val="10"/>
        </w:rPr>
        <w:t>…………………………………………………………………………………………………………….………………………………………..</w:t>
      </w:r>
    </w:p>
    <w:sectPr w:rsidR="00386F4F" w:rsidRPr="00E05841" w:rsidSect="00E05841">
      <w:headerReference w:type="default" r:id="rId8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0E141" w14:textId="77777777" w:rsidR="00EC0B0E" w:rsidRDefault="00EC0B0E" w:rsidP="00D95A2B">
      <w:pPr>
        <w:spacing w:after="0" w:line="240" w:lineRule="auto"/>
      </w:pPr>
      <w:r>
        <w:separator/>
      </w:r>
    </w:p>
  </w:endnote>
  <w:endnote w:type="continuationSeparator" w:id="0">
    <w:p w14:paraId="030460BD" w14:textId="77777777" w:rsidR="00EC0B0E" w:rsidRDefault="00EC0B0E" w:rsidP="00D95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BBB93" w14:textId="77777777" w:rsidR="00EC0B0E" w:rsidRDefault="00EC0B0E" w:rsidP="00D95A2B">
      <w:pPr>
        <w:spacing w:after="0" w:line="240" w:lineRule="auto"/>
      </w:pPr>
      <w:r>
        <w:separator/>
      </w:r>
    </w:p>
  </w:footnote>
  <w:footnote w:type="continuationSeparator" w:id="0">
    <w:p w14:paraId="2448D392" w14:textId="77777777" w:rsidR="00EC0B0E" w:rsidRDefault="00EC0B0E" w:rsidP="00D95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0F0DD" w14:textId="7F1FC36A" w:rsidR="00D95A2B" w:rsidRPr="00956A33" w:rsidRDefault="00D95A2B">
    <w:pPr>
      <w:pStyle w:val="Pis"/>
      <w:jc w:val="right"/>
      <w:rPr>
        <w:color w:val="808080" w:themeColor="background1" w:themeShade="80"/>
        <w:sz w:val="18"/>
        <w:szCs w:val="18"/>
      </w:rPr>
    </w:pPr>
  </w:p>
  <w:p w14:paraId="5EF50954" w14:textId="77777777" w:rsidR="00D95A2B" w:rsidRDefault="00D95A2B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E48EB"/>
    <w:multiLevelType w:val="hybridMultilevel"/>
    <w:tmpl w:val="D36C873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C7B23"/>
    <w:multiLevelType w:val="hybridMultilevel"/>
    <w:tmpl w:val="D36C873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88E"/>
    <w:rsid w:val="000166B2"/>
    <w:rsid w:val="00067C18"/>
    <w:rsid w:val="000A7284"/>
    <w:rsid w:val="000F1503"/>
    <w:rsid w:val="00102D22"/>
    <w:rsid w:val="001120FB"/>
    <w:rsid w:val="001235A1"/>
    <w:rsid w:val="00126C3F"/>
    <w:rsid w:val="00162CB0"/>
    <w:rsid w:val="001C5812"/>
    <w:rsid w:val="00221727"/>
    <w:rsid w:val="0022568E"/>
    <w:rsid w:val="00235EB9"/>
    <w:rsid w:val="0026086E"/>
    <w:rsid w:val="002764C5"/>
    <w:rsid w:val="002A26C9"/>
    <w:rsid w:val="002D52B5"/>
    <w:rsid w:val="00304DD6"/>
    <w:rsid w:val="00342A18"/>
    <w:rsid w:val="003643F7"/>
    <w:rsid w:val="00385924"/>
    <w:rsid w:val="00386F4F"/>
    <w:rsid w:val="003E0C31"/>
    <w:rsid w:val="00492719"/>
    <w:rsid w:val="00492C0F"/>
    <w:rsid w:val="004B1FFE"/>
    <w:rsid w:val="004B7609"/>
    <w:rsid w:val="004F18D7"/>
    <w:rsid w:val="005135DA"/>
    <w:rsid w:val="00570598"/>
    <w:rsid w:val="005B2488"/>
    <w:rsid w:val="00672A3D"/>
    <w:rsid w:val="006871AD"/>
    <w:rsid w:val="006B2631"/>
    <w:rsid w:val="006E2F5D"/>
    <w:rsid w:val="006F4C8E"/>
    <w:rsid w:val="00702D32"/>
    <w:rsid w:val="0070388D"/>
    <w:rsid w:val="00721A0F"/>
    <w:rsid w:val="007266E5"/>
    <w:rsid w:val="00730E94"/>
    <w:rsid w:val="00744DB5"/>
    <w:rsid w:val="00763299"/>
    <w:rsid w:val="00780754"/>
    <w:rsid w:val="007A63A0"/>
    <w:rsid w:val="007B0FCE"/>
    <w:rsid w:val="007E2EC9"/>
    <w:rsid w:val="00810A57"/>
    <w:rsid w:val="00850C77"/>
    <w:rsid w:val="008A385B"/>
    <w:rsid w:val="008B4A9E"/>
    <w:rsid w:val="008D5FA8"/>
    <w:rsid w:val="00956A33"/>
    <w:rsid w:val="00976B26"/>
    <w:rsid w:val="009A7E4E"/>
    <w:rsid w:val="009C27A3"/>
    <w:rsid w:val="009D7869"/>
    <w:rsid w:val="00A31E71"/>
    <w:rsid w:val="00A55224"/>
    <w:rsid w:val="00A84F27"/>
    <w:rsid w:val="00B77956"/>
    <w:rsid w:val="00B82FDC"/>
    <w:rsid w:val="00BA4249"/>
    <w:rsid w:val="00BE3AEC"/>
    <w:rsid w:val="00BE58FC"/>
    <w:rsid w:val="00C2236B"/>
    <w:rsid w:val="00D24FE6"/>
    <w:rsid w:val="00D2687E"/>
    <w:rsid w:val="00D7545B"/>
    <w:rsid w:val="00D7630F"/>
    <w:rsid w:val="00D95A2B"/>
    <w:rsid w:val="00DA6277"/>
    <w:rsid w:val="00DB01E7"/>
    <w:rsid w:val="00DB2D61"/>
    <w:rsid w:val="00DF3A51"/>
    <w:rsid w:val="00E05841"/>
    <w:rsid w:val="00E41027"/>
    <w:rsid w:val="00E6012D"/>
    <w:rsid w:val="00E62371"/>
    <w:rsid w:val="00E82A34"/>
    <w:rsid w:val="00E8688E"/>
    <w:rsid w:val="00EB01F5"/>
    <w:rsid w:val="00EB0812"/>
    <w:rsid w:val="00EC0B0E"/>
    <w:rsid w:val="00F12907"/>
    <w:rsid w:val="00F15FC9"/>
    <w:rsid w:val="00F27985"/>
    <w:rsid w:val="00F53D87"/>
    <w:rsid w:val="00F8348F"/>
    <w:rsid w:val="00F872A3"/>
    <w:rsid w:val="00FB6C1C"/>
    <w:rsid w:val="00FF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90877"/>
  <w15:chartTrackingRefBased/>
  <w15:docId w15:val="{6AD9DC13-E953-4BB6-A2AB-152012F61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492719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99"/>
    <w:rsid w:val="00492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4B1FFE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D95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D95A2B"/>
  </w:style>
  <w:style w:type="paragraph" w:styleId="Jalus">
    <w:name w:val="footer"/>
    <w:basedOn w:val="Normaallaad"/>
    <w:link w:val="JalusMrk"/>
    <w:uiPriority w:val="99"/>
    <w:unhideWhenUsed/>
    <w:rsid w:val="00D95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D95A2B"/>
  </w:style>
  <w:style w:type="character" w:styleId="Kohatitetekst">
    <w:name w:val="Placeholder Text"/>
    <w:basedOn w:val="Liguvaikefont"/>
    <w:uiPriority w:val="99"/>
    <w:semiHidden/>
    <w:rsid w:val="00763299"/>
    <w:rPr>
      <w:color w:val="808080"/>
    </w:rPr>
  </w:style>
  <w:style w:type="paragraph" w:styleId="Redaktsioon">
    <w:name w:val="Revision"/>
    <w:hidden/>
    <w:uiPriority w:val="99"/>
    <w:semiHidden/>
    <w:rsid w:val="00810A57"/>
    <w:pPr>
      <w:spacing w:after="0" w:line="240" w:lineRule="auto"/>
    </w:pPr>
  </w:style>
  <w:style w:type="character" w:styleId="Kommentaariviide">
    <w:name w:val="annotation reference"/>
    <w:basedOn w:val="Liguvaikefont"/>
    <w:uiPriority w:val="99"/>
    <w:semiHidden/>
    <w:unhideWhenUsed/>
    <w:rsid w:val="00EB0812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EB0812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EB0812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EB0812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EB08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.nurmoja\Downloads\Eluruumi_taotlus201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803B2B0152D4A4BA17D550F8994F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1BD5A-CE6E-4CAC-80C5-0377CE6FB5B6}"/>
      </w:docPartPr>
      <w:docPartBody>
        <w:p w:rsidR="008B0207" w:rsidRDefault="004C1152">
          <w:pPr>
            <w:pStyle w:val="F803B2B0152D4A4BA17D550F8994FC61"/>
          </w:pPr>
          <w:r w:rsidRPr="00E05841">
            <w:rPr>
              <w:rStyle w:val="Kohatitetekst"/>
              <w:rFonts w:cstheme="minorHAnsi"/>
            </w:rPr>
            <w:t>.</w:t>
          </w:r>
        </w:p>
      </w:docPartBody>
    </w:docPart>
    <w:docPart>
      <w:docPartPr>
        <w:name w:val="9E71B2DB40F14158A68EB11551C71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02124-76AE-40F7-B2E3-141CA36C6FA0}"/>
      </w:docPartPr>
      <w:docPartBody>
        <w:p w:rsidR="008B0207" w:rsidRDefault="004C1152">
          <w:pPr>
            <w:pStyle w:val="9E71B2DB40F14158A68EB11551C7185A"/>
          </w:pPr>
          <w:r w:rsidRPr="00E05841">
            <w:rPr>
              <w:rStyle w:val="Kohatitetekst"/>
              <w:rFonts w:cstheme="minorHAnsi"/>
            </w:rPr>
            <w:t>.</w:t>
          </w:r>
        </w:p>
      </w:docPartBody>
    </w:docPart>
    <w:docPart>
      <w:docPartPr>
        <w:name w:val="E61DF41A9F234C44845C2911C4F89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30EA8-5C35-45CE-879A-82573ACE90A3}"/>
      </w:docPartPr>
      <w:docPartBody>
        <w:p w:rsidR="008B0207" w:rsidRDefault="004C1152">
          <w:pPr>
            <w:pStyle w:val="E61DF41A9F234C44845C2911C4F89D9E"/>
          </w:pPr>
          <w:r w:rsidRPr="00E05841">
            <w:rPr>
              <w:rStyle w:val="Kohatitetekst"/>
              <w:rFonts w:cstheme="minorHAnsi"/>
            </w:rPr>
            <w:t>.</w:t>
          </w:r>
        </w:p>
      </w:docPartBody>
    </w:docPart>
    <w:docPart>
      <w:docPartPr>
        <w:name w:val="ECEB3DA1F18643759CB00DAE80F28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960B3-152B-4D9B-92E3-432DDB538659}"/>
      </w:docPartPr>
      <w:docPartBody>
        <w:p w:rsidR="008B0207" w:rsidRDefault="004C1152">
          <w:pPr>
            <w:pStyle w:val="ECEB3DA1F18643759CB00DAE80F28114"/>
          </w:pPr>
          <w:r w:rsidRPr="00E05841">
            <w:rPr>
              <w:rStyle w:val="Kohatitetekst"/>
              <w:rFonts w:cstheme="minorHAnsi"/>
            </w:rPr>
            <w:t>.</w:t>
          </w:r>
        </w:p>
      </w:docPartBody>
    </w:docPart>
    <w:docPart>
      <w:docPartPr>
        <w:name w:val="3352F2322A99438BBD528E3E86689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DD6CF-BD98-44CA-88B8-0A6E0417A669}"/>
      </w:docPartPr>
      <w:docPartBody>
        <w:p w:rsidR="008B0207" w:rsidRDefault="004C1152">
          <w:pPr>
            <w:pStyle w:val="3352F2322A99438BBD528E3E8668982A"/>
          </w:pPr>
          <w:r w:rsidRPr="00E05841">
            <w:rPr>
              <w:rStyle w:val="Kohatitetekst"/>
              <w:rFonts w:cstheme="minorHAnsi"/>
            </w:rPr>
            <w:t>.</w:t>
          </w:r>
        </w:p>
      </w:docPartBody>
    </w:docPart>
    <w:docPart>
      <w:docPartPr>
        <w:name w:val="44356BF2B0B644D98B106D2292EE7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6F67C-D074-486F-ADB6-1405197058F8}"/>
      </w:docPartPr>
      <w:docPartBody>
        <w:p w:rsidR="008B0207" w:rsidRDefault="004C1152">
          <w:pPr>
            <w:pStyle w:val="44356BF2B0B644D98B106D2292EE780D"/>
          </w:pPr>
          <w:r w:rsidRPr="00E05841">
            <w:rPr>
              <w:rStyle w:val="Kohatitetekst"/>
              <w:rFonts w:cstheme="minorHAnsi"/>
            </w:rPr>
            <w:t>.</w:t>
          </w:r>
        </w:p>
      </w:docPartBody>
    </w:docPart>
    <w:docPart>
      <w:docPartPr>
        <w:name w:val="13016F70C73543C1887DD31BB21AA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81C02-8D4A-40FE-BF06-E2E519A910B0}"/>
      </w:docPartPr>
      <w:docPartBody>
        <w:p w:rsidR="008B0207" w:rsidRDefault="004C1152">
          <w:pPr>
            <w:pStyle w:val="13016F70C73543C1887DD31BB21AA6AE"/>
          </w:pPr>
          <w:r w:rsidRPr="00E05841">
            <w:rPr>
              <w:rStyle w:val="Kohatitetekst"/>
              <w:rFonts w:cstheme="minorHAnsi"/>
            </w:rPr>
            <w:t>.</w:t>
          </w:r>
        </w:p>
      </w:docPartBody>
    </w:docPart>
    <w:docPart>
      <w:docPartPr>
        <w:name w:val="8C2068AD54BD480FB76BDA4E75735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7C04A-0149-4B84-9906-C1AF763F4C88}"/>
      </w:docPartPr>
      <w:docPartBody>
        <w:p w:rsidR="008B0207" w:rsidRDefault="004C1152">
          <w:pPr>
            <w:pStyle w:val="8C2068AD54BD480FB76BDA4E75735426"/>
          </w:pPr>
          <w:r w:rsidRPr="00E05841">
            <w:rPr>
              <w:rStyle w:val="Kohatitetekst"/>
              <w:rFonts w:cstheme="minorHAnsi"/>
            </w:rPr>
            <w:t>.</w:t>
          </w:r>
        </w:p>
      </w:docPartBody>
    </w:docPart>
    <w:docPart>
      <w:docPartPr>
        <w:name w:val="CEC7F97F24154A4AAEFD19DD2710E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572A4-8C19-42B4-9A4C-E25B382CEEC3}"/>
      </w:docPartPr>
      <w:docPartBody>
        <w:p w:rsidR="008B0207" w:rsidRDefault="004C1152">
          <w:pPr>
            <w:pStyle w:val="CEC7F97F24154A4AAEFD19DD2710E7BE"/>
          </w:pPr>
          <w:r w:rsidRPr="00E05841">
            <w:rPr>
              <w:rStyle w:val="Kohatitetekst"/>
              <w:rFonts w:cstheme="minorHAnsi"/>
            </w:rPr>
            <w:t>.</w:t>
          </w:r>
        </w:p>
      </w:docPartBody>
    </w:docPart>
    <w:docPart>
      <w:docPartPr>
        <w:name w:val="0B0363E9DEF041799BC39A1159193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882E3-E186-4118-90A9-1A06FC094B4F}"/>
      </w:docPartPr>
      <w:docPartBody>
        <w:p w:rsidR="008B0207" w:rsidRDefault="004C1152">
          <w:pPr>
            <w:pStyle w:val="0B0363E9DEF041799BC39A1159193A90"/>
          </w:pPr>
          <w:r w:rsidRPr="00E05841">
            <w:rPr>
              <w:rStyle w:val="Kohatitetekst"/>
              <w:rFonts w:cstheme="minorHAnsi"/>
            </w:rPr>
            <w:t>.</w:t>
          </w:r>
        </w:p>
      </w:docPartBody>
    </w:docPart>
    <w:docPart>
      <w:docPartPr>
        <w:name w:val="AD8414E4FEAF416885F46A5B34C1A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9AAD4-C9ED-40A4-9F0A-0CFA846BC99A}"/>
      </w:docPartPr>
      <w:docPartBody>
        <w:p w:rsidR="008B0207" w:rsidRDefault="004C1152">
          <w:pPr>
            <w:pStyle w:val="AD8414E4FEAF416885F46A5B34C1A6BD"/>
          </w:pPr>
          <w:r w:rsidRPr="00E05841">
            <w:rPr>
              <w:rStyle w:val="Kohatitetekst"/>
              <w:rFonts w:cstheme="minorHAnsi"/>
            </w:rPr>
            <w:t>.</w:t>
          </w:r>
        </w:p>
      </w:docPartBody>
    </w:docPart>
    <w:docPart>
      <w:docPartPr>
        <w:name w:val="8F348CDD53BA4D7993C0ECA08284D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A8E98-E1A4-44B8-A212-805758D242BF}"/>
      </w:docPartPr>
      <w:docPartBody>
        <w:p w:rsidR="008B0207" w:rsidRDefault="004C1152">
          <w:pPr>
            <w:pStyle w:val="8F348CDD53BA4D7993C0ECA08284D4AD"/>
          </w:pPr>
          <w:r w:rsidRPr="00E05841">
            <w:rPr>
              <w:rStyle w:val="Kohatitetekst"/>
              <w:rFonts w:cstheme="minorHAnsi"/>
            </w:rPr>
            <w:t>.</w:t>
          </w:r>
        </w:p>
      </w:docPartBody>
    </w:docPart>
    <w:docPart>
      <w:docPartPr>
        <w:name w:val="741F91634E2848D39076EC459031E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14BFF-BCC1-40CF-871F-A1F0077446B7}"/>
      </w:docPartPr>
      <w:docPartBody>
        <w:p w:rsidR="008B0207" w:rsidRDefault="004C1152">
          <w:pPr>
            <w:pStyle w:val="741F91634E2848D39076EC459031E784"/>
          </w:pPr>
          <w:r w:rsidRPr="00E05841">
            <w:rPr>
              <w:rStyle w:val="Kohatitetekst"/>
              <w:rFonts w:cstheme="minorHAnsi"/>
            </w:rPr>
            <w:t>.</w:t>
          </w:r>
        </w:p>
      </w:docPartBody>
    </w:docPart>
    <w:docPart>
      <w:docPartPr>
        <w:name w:val="16F5B19E0FCD4AEA96EF720FB0F0C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B68A4-299E-434D-8A5F-BEF83995FA37}"/>
      </w:docPartPr>
      <w:docPartBody>
        <w:p w:rsidR="008B0207" w:rsidRDefault="004C1152">
          <w:pPr>
            <w:pStyle w:val="16F5B19E0FCD4AEA96EF720FB0F0C660"/>
          </w:pPr>
          <w:r>
            <w:rPr>
              <w:rStyle w:val="Kohatitetekst"/>
              <w:rFonts w:cstheme="minorHAnsi"/>
            </w:rPr>
            <w:t>(juhul kui erineb rahvastikuregistris olevast aadressist)</w:t>
          </w:r>
        </w:p>
      </w:docPartBody>
    </w:docPart>
    <w:docPart>
      <w:docPartPr>
        <w:name w:val="2B14B3ABF3F64DC293A6FFBE16C58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EEEBF-4EE2-453C-80AB-510627586753}"/>
      </w:docPartPr>
      <w:docPartBody>
        <w:p w:rsidR="008B0207" w:rsidRDefault="004C1152">
          <w:pPr>
            <w:pStyle w:val="2B14B3ABF3F64DC293A6FFBE16C58936"/>
          </w:pPr>
          <w:r w:rsidRPr="00E05841">
            <w:rPr>
              <w:rStyle w:val="Kohatitetekst"/>
              <w:rFonts w:cstheme="minorHAnsi"/>
            </w:rPr>
            <w:t>.</w:t>
          </w:r>
        </w:p>
      </w:docPartBody>
    </w:docPart>
    <w:docPart>
      <w:docPartPr>
        <w:name w:val="FDDAF45872684C9C86348C7EB3082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77F59-3830-48C3-9793-A81B10F5C015}"/>
      </w:docPartPr>
      <w:docPartBody>
        <w:p w:rsidR="008B0207" w:rsidRDefault="004C1152">
          <w:pPr>
            <w:pStyle w:val="FDDAF45872684C9C86348C7EB3082BAD"/>
          </w:pPr>
          <w:r w:rsidRPr="00E05841">
            <w:rPr>
              <w:rStyle w:val="Kohatitetekst"/>
              <w:rFonts w:cstheme="minorHAnsi"/>
            </w:rPr>
            <w:t>.</w:t>
          </w:r>
        </w:p>
      </w:docPartBody>
    </w:docPart>
    <w:docPart>
      <w:docPartPr>
        <w:name w:val="1DC8DA8821B843CDAFDD722551AE0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9EC26-5F98-4156-A7D2-482263011F99}"/>
      </w:docPartPr>
      <w:docPartBody>
        <w:p w:rsidR="008B0207" w:rsidRDefault="004C1152">
          <w:pPr>
            <w:pStyle w:val="1DC8DA8821B843CDAFDD722551AE0EC9"/>
          </w:pPr>
          <w:r w:rsidRPr="00E05841">
            <w:rPr>
              <w:rStyle w:val="Kohatitetekst"/>
              <w:rFonts w:cstheme="minorHAnsi"/>
            </w:rPr>
            <w:t>.</w:t>
          </w:r>
        </w:p>
      </w:docPartBody>
    </w:docPart>
    <w:docPart>
      <w:docPartPr>
        <w:name w:val="7A3B1A63D30B4DAC9A9387A22545E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4A036-182C-4595-A7FD-ED4B468F1063}"/>
      </w:docPartPr>
      <w:docPartBody>
        <w:p w:rsidR="008B0207" w:rsidRDefault="004C1152">
          <w:pPr>
            <w:pStyle w:val="7A3B1A63D30B4DAC9A9387A22545E314"/>
          </w:pPr>
          <w:r w:rsidRPr="00E05841">
            <w:rPr>
              <w:rStyle w:val="Kohatitetekst"/>
              <w:rFonts w:cstheme="minorHAnsi"/>
            </w:rPr>
            <w:t>.</w:t>
          </w:r>
        </w:p>
      </w:docPartBody>
    </w:docPart>
    <w:docPart>
      <w:docPartPr>
        <w:name w:val="ED86415991164A7593E7C66607842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DF838-3A65-43A8-8B56-2C2BF45926D8}"/>
      </w:docPartPr>
      <w:docPartBody>
        <w:p w:rsidR="008B0207" w:rsidRDefault="004C1152">
          <w:pPr>
            <w:pStyle w:val="ED86415991164A7593E7C6660784262B"/>
          </w:pPr>
          <w:r w:rsidRPr="00E05841">
            <w:rPr>
              <w:rStyle w:val="Kohatitetekst"/>
              <w:rFonts w:cstheme="minorHAnsi"/>
            </w:rPr>
            <w:t>.</w:t>
          </w:r>
        </w:p>
      </w:docPartBody>
    </w:docPart>
    <w:docPart>
      <w:docPartPr>
        <w:name w:val="32078455EFE847A68539B20364E9E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B6552-4E11-40B3-9934-FACFF665E1F2}"/>
      </w:docPartPr>
      <w:docPartBody>
        <w:p w:rsidR="008B0207" w:rsidRDefault="004C1152">
          <w:pPr>
            <w:pStyle w:val="32078455EFE847A68539B20364E9E9A3"/>
          </w:pPr>
          <w:r w:rsidRPr="00E05841">
            <w:rPr>
              <w:rStyle w:val="Kohatitetekst"/>
              <w:rFonts w:cstheme="minorHAnsi"/>
            </w:rPr>
            <w:t>.</w:t>
          </w:r>
        </w:p>
      </w:docPartBody>
    </w:docPart>
    <w:docPart>
      <w:docPartPr>
        <w:name w:val="D7DA0BDA830C40B2907401160A491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C8C1-36A1-481A-8EF3-88DB94F4ACE4}"/>
      </w:docPartPr>
      <w:docPartBody>
        <w:p w:rsidR="008B0207" w:rsidRDefault="004C1152">
          <w:pPr>
            <w:pStyle w:val="D7DA0BDA830C40B2907401160A491E67"/>
          </w:pPr>
          <w:r w:rsidRPr="00E05841">
            <w:rPr>
              <w:rStyle w:val="Kohatitetekst"/>
              <w:rFonts w:cstheme="minorHAnsi"/>
            </w:rPr>
            <w:t>.</w:t>
          </w:r>
        </w:p>
      </w:docPartBody>
    </w:docPart>
    <w:docPart>
      <w:docPartPr>
        <w:name w:val="0D167A62A43C43548CF2CE6A54E12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4AA95-26EF-41BF-BEBD-8569DD62E50B}"/>
      </w:docPartPr>
      <w:docPartBody>
        <w:p w:rsidR="008B0207" w:rsidRDefault="004C1152">
          <w:pPr>
            <w:pStyle w:val="0D167A62A43C43548CF2CE6A54E123C4"/>
          </w:pPr>
          <w:r w:rsidRPr="00E05841">
            <w:rPr>
              <w:rStyle w:val="Kohatitetekst"/>
              <w:rFonts w:cstheme="minorHAnsi"/>
            </w:rPr>
            <w:t>.</w:t>
          </w:r>
        </w:p>
      </w:docPartBody>
    </w:docPart>
    <w:docPart>
      <w:docPartPr>
        <w:name w:val="E148E3C5237C44AF87A07AC275764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F0B9E-440C-4797-9554-10B8CA7CCDAA}"/>
      </w:docPartPr>
      <w:docPartBody>
        <w:p w:rsidR="008B0207" w:rsidRDefault="004C1152">
          <w:pPr>
            <w:pStyle w:val="E148E3C5237C44AF87A07AC275764572"/>
          </w:pPr>
          <w:r w:rsidRPr="00E05841">
            <w:rPr>
              <w:rStyle w:val="Kohatitetekst"/>
              <w:rFonts w:cstheme="minorHAnsi"/>
            </w:rPr>
            <w:t>.</w:t>
          </w:r>
        </w:p>
      </w:docPartBody>
    </w:docPart>
    <w:docPart>
      <w:docPartPr>
        <w:name w:val="A99FA05020414D2EB6498A81236C8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F659B-6E25-480E-9F29-6717B0F146A7}"/>
      </w:docPartPr>
      <w:docPartBody>
        <w:p w:rsidR="008B0207" w:rsidRDefault="004C1152">
          <w:pPr>
            <w:pStyle w:val="A99FA05020414D2EB6498A81236C841C"/>
          </w:pPr>
          <w:r w:rsidRPr="00E05841">
            <w:rPr>
              <w:rStyle w:val="Kohatitetekst"/>
              <w:rFonts w:cstheme="minorHAnsi"/>
            </w:rPr>
            <w:t>.</w:t>
          </w:r>
        </w:p>
      </w:docPartBody>
    </w:docPart>
    <w:docPart>
      <w:docPartPr>
        <w:name w:val="6E9D2911D341491EA797814D75136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EEC57-D647-4B8E-966E-569386D1C62D}"/>
      </w:docPartPr>
      <w:docPartBody>
        <w:p w:rsidR="008B0207" w:rsidRDefault="004C1152">
          <w:pPr>
            <w:pStyle w:val="6E9D2911D341491EA797814D75136A93"/>
          </w:pPr>
          <w:r w:rsidRPr="00E05841">
            <w:rPr>
              <w:rStyle w:val="Kohatitetekst"/>
              <w:rFonts w:cstheme="minorHAnsi"/>
            </w:rPr>
            <w:t>.</w:t>
          </w:r>
        </w:p>
      </w:docPartBody>
    </w:docPart>
    <w:docPart>
      <w:docPartPr>
        <w:name w:val="9F87803B09844BC7B43983AC9F1AF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7A835-23F7-4F0B-8647-41FAD92D0C60}"/>
      </w:docPartPr>
      <w:docPartBody>
        <w:p w:rsidR="008B0207" w:rsidRDefault="004C1152">
          <w:pPr>
            <w:pStyle w:val="9F87803B09844BC7B43983AC9F1AF823"/>
          </w:pPr>
          <w:r w:rsidRPr="00E05841">
            <w:rPr>
              <w:rStyle w:val="Kohatitetekst"/>
              <w:rFonts w:cstheme="minorHAnsi"/>
            </w:rPr>
            <w:t>.</w:t>
          </w:r>
        </w:p>
      </w:docPartBody>
    </w:docPart>
    <w:docPart>
      <w:docPartPr>
        <w:name w:val="323C0982201D453682FD10B040680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0F413-3A7E-44F7-96EF-CB29BA102E99}"/>
      </w:docPartPr>
      <w:docPartBody>
        <w:p w:rsidR="008B0207" w:rsidRDefault="004C1152">
          <w:pPr>
            <w:pStyle w:val="323C0982201D453682FD10B040680D2F"/>
          </w:pPr>
          <w:r w:rsidRPr="00E05841">
            <w:rPr>
              <w:rStyle w:val="Kohatitetekst"/>
              <w:rFonts w:cstheme="minorHAnsi"/>
            </w:rPr>
            <w:t>.</w:t>
          </w:r>
        </w:p>
      </w:docPartBody>
    </w:docPart>
    <w:docPart>
      <w:docPartPr>
        <w:name w:val="247F155B969A4AC1B12B7BA7624D1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66953-BABC-4DB6-80D9-8C3E44E11820}"/>
      </w:docPartPr>
      <w:docPartBody>
        <w:p w:rsidR="008B0207" w:rsidRDefault="004C1152">
          <w:pPr>
            <w:pStyle w:val="247F155B969A4AC1B12B7BA7624D10C3"/>
          </w:pPr>
          <w:r w:rsidRPr="00E05841">
            <w:rPr>
              <w:rStyle w:val="Kohatitetekst"/>
              <w:rFonts w:cstheme="minorHAnsi"/>
            </w:rPr>
            <w:t>.</w:t>
          </w:r>
        </w:p>
      </w:docPartBody>
    </w:docPart>
    <w:docPart>
      <w:docPartPr>
        <w:name w:val="DAEC4BB41DA542F798D168939E1A7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3FF1D-D179-4F7F-882F-016ADC17C69F}"/>
      </w:docPartPr>
      <w:docPartBody>
        <w:p w:rsidR="008B0207" w:rsidRDefault="004C1152">
          <w:pPr>
            <w:pStyle w:val="DAEC4BB41DA542F798D168939E1A776A"/>
          </w:pPr>
          <w:r w:rsidRPr="00E05841">
            <w:rPr>
              <w:rStyle w:val="Kohatitetekst"/>
              <w:rFonts w:cstheme="minorHAnsi"/>
            </w:rPr>
            <w:t>.</w:t>
          </w:r>
        </w:p>
      </w:docPartBody>
    </w:docPart>
    <w:docPart>
      <w:docPartPr>
        <w:name w:val="6060FB8B221D4078A58534ED63031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07FEE-8442-4AF0-BABA-36746F1347D8}"/>
      </w:docPartPr>
      <w:docPartBody>
        <w:p w:rsidR="008B0207" w:rsidRDefault="004C1152">
          <w:pPr>
            <w:pStyle w:val="6060FB8B221D4078A58534ED6303187D"/>
          </w:pPr>
          <w:r w:rsidRPr="00E05841">
            <w:rPr>
              <w:rStyle w:val="Kohatitetekst"/>
              <w:rFonts w:cstheme="minorHAnsi"/>
            </w:rPr>
            <w:t>.</w:t>
          </w:r>
        </w:p>
      </w:docPartBody>
    </w:docPart>
    <w:docPart>
      <w:docPartPr>
        <w:name w:val="8D33463994A4425998395928B0807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5BEC9-6DBE-4708-895A-31D02E86996B}"/>
      </w:docPartPr>
      <w:docPartBody>
        <w:p w:rsidR="008B0207" w:rsidRDefault="004C1152">
          <w:pPr>
            <w:pStyle w:val="8D33463994A4425998395928B08073CC"/>
          </w:pPr>
          <w:r w:rsidRPr="00E05841">
            <w:rPr>
              <w:rStyle w:val="Kohatitetekst"/>
              <w:rFonts w:cstheme="minorHAnsi"/>
            </w:rPr>
            <w:t>.</w:t>
          </w:r>
        </w:p>
      </w:docPartBody>
    </w:docPart>
    <w:docPart>
      <w:docPartPr>
        <w:name w:val="C43BD512B5C44481B329FBC37D7E5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6D749-AA1B-4485-8C79-ECA5867367ED}"/>
      </w:docPartPr>
      <w:docPartBody>
        <w:p w:rsidR="008B0207" w:rsidRDefault="004C1152">
          <w:pPr>
            <w:pStyle w:val="C43BD512B5C44481B329FBC37D7E5B4C"/>
          </w:pPr>
          <w:r w:rsidRPr="00E05841">
            <w:rPr>
              <w:rStyle w:val="Kohatitetekst"/>
              <w:rFonts w:cstheme="minorHAnsi"/>
            </w:rPr>
            <w:t>.</w:t>
          </w:r>
        </w:p>
      </w:docPartBody>
    </w:docPart>
    <w:docPart>
      <w:docPartPr>
        <w:name w:val="A8BE879937244944A5E7FE615A0CC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A7A8C-C70E-4FB2-897A-B4F216B9B3D5}"/>
      </w:docPartPr>
      <w:docPartBody>
        <w:p w:rsidR="008B0207" w:rsidRDefault="004C1152">
          <w:pPr>
            <w:pStyle w:val="A8BE879937244944A5E7FE615A0CC153"/>
          </w:pPr>
          <w:r w:rsidRPr="00E05841">
            <w:rPr>
              <w:rStyle w:val="Kohatitetekst"/>
              <w:rFonts w:cstheme="minorHAnsi"/>
            </w:rPr>
            <w:t>.</w:t>
          </w:r>
        </w:p>
      </w:docPartBody>
    </w:docPart>
    <w:docPart>
      <w:docPartPr>
        <w:name w:val="28D5B879E8A749C39F12C2D4F83EA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931C5-349B-4FF9-B680-BDE71682FFAD}"/>
      </w:docPartPr>
      <w:docPartBody>
        <w:p w:rsidR="008B0207" w:rsidRDefault="004C1152">
          <w:pPr>
            <w:pStyle w:val="28D5B879E8A749C39F12C2D4F83EA22A"/>
          </w:pPr>
          <w:r w:rsidRPr="00E05841">
            <w:rPr>
              <w:rStyle w:val="Kohatitetekst"/>
              <w:rFonts w:cstheme="minorHAnsi"/>
            </w:rPr>
            <w:t>.</w:t>
          </w:r>
        </w:p>
      </w:docPartBody>
    </w:docPart>
    <w:docPart>
      <w:docPartPr>
        <w:name w:val="6BAE9E2293CC47B38726D57C8D098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1AF83-C171-4727-BC8F-501D604FEEFA}"/>
      </w:docPartPr>
      <w:docPartBody>
        <w:p w:rsidR="008B0207" w:rsidRDefault="004C1152">
          <w:pPr>
            <w:pStyle w:val="6BAE9E2293CC47B38726D57C8D0984D2"/>
          </w:pPr>
          <w:r w:rsidRPr="00E05841">
            <w:rPr>
              <w:rStyle w:val="Kohatitetekst"/>
              <w:rFonts w:cstheme="minorHAnsi"/>
            </w:rPr>
            <w:t>.</w:t>
          </w:r>
        </w:p>
      </w:docPartBody>
    </w:docPart>
    <w:docPart>
      <w:docPartPr>
        <w:name w:val="E2C35D13935A4E2B8A1B0015458EC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AC913-AE85-4F4A-AE2E-7DDF7197A7D0}"/>
      </w:docPartPr>
      <w:docPartBody>
        <w:p w:rsidR="008B0207" w:rsidRDefault="004C1152">
          <w:pPr>
            <w:pStyle w:val="E2C35D13935A4E2B8A1B0015458EC1E6"/>
          </w:pPr>
          <w:r w:rsidRPr="00E05841">
            <w:rPr>
              <w:rStyle w:val="Kohatitetekst"/>
              <w:rFonts w:cstheme="minorHAnsi"/>
            </w:rPr>
            <w:t>.</w:t>
          </w:r>
        </w:p>
      </w:docPartBody>
    </w:docPart>
    <w:docPart>
      <w:docPartPr>
        <w:name w:val="09F02C84492E494E82F1B7E8FA132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C7BE6-CF08-4D5F-B54A-9B5DD9DDE081}"/>
      </w:docPartPr>
      <w:docPartBody>
        <w:p w:rsidR="008B0207" w:rsidRDefault="004C1152">
          <w:pPr>
            <w:pStyle w:val="09F02C84492E494E82F1B7E8FA13233B"/>
          </w:pPr>
          <w:r w:rsidRPr="00E05841">
            <w:rPr>
              <w:rStyle w:val="Kohatitetekst"/>
              <w:rFonts w:cstheme="minorHAnsi"/>
            </w:rPr>
            <w:t>.</w:t>
          </w:r>
        </w:p>
      </w:docPartBody>
    </w:docPart>
    <w:docPart>
      <w:docPartPr>
        <w:name w:val="A0B0190289DF4E89A754D62B464BE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5851A-0E02-45CA-A834-B10987736BA6}"/>
      </w:docPartPr>
      <w:docPartBody>
        <w:p w:rsidR="008B0207" w:rsidRDefault="004C1152">
          <w:pPr>
            <w:pStyle w:val="A0B0190289DF4E89A754D62B464BE967"/>
          </w:pPr>
          <w:r w:rsidRPr="00E05841">
            <w:rPr>
              <w:rStyle w:val="Kohatitetekst"/>
              <w:rFonts w:cstheme="minorHAnsi"/>
            </w:rPr>
            <w:t>.</w:t>
          </w:r>
        </w:p>
      </w:docPartBody>
    </w:docPart>
    <w:docPart>
      <w:docPartPr>
        <w:name w:val="B871A28B75154736BADD4D0CAF34F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DBC4C-2D44-45D8-ADB1-5AD1C561B928}"/>
      </w:docPartPr>
      <w:docPartBody>
        <w:p w:rsidR="008B0207" w:rsidRDefault="004C1152">
          <w:pPr>
            <w:pStyle w:val="B871A28B75154736BADD4D0CAF34FBBF"/>
          </w:pPr>
          <w:r w:rsidRPr="00E05841">
            <w:rPr>
              <w:rStyle w:val="Kohatitetekst"/>
              <w:rFonts w:cstheme="minorHAnsi"/>
            </w:rPr>
            <w:t>.</w:t>
          </w:r>
        </w:p>
      </w:docPartBody>
    </w:docPart>
    <w:docPart>
      <w:docPartPr>
        <w:name w:val="E1F91FCA999E48BDB4543038D5E84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4E044-9627-4AD5-A85E-BDF657576F31}"/>
      </w:docPartPr>
      <w:docPartBody>
        <w:p w:rsidR="008B0207" w:rsidRDefault="004C1152">
          <w:pPr>
            <w:pStyle w:val="E1F91FCA999E48BDB4543038D5E84C28"/>
          </w:pPr>
          <w:r w:rsidRPr="00E05841">
            <w:rPr>
              <w:rStyle w:val="Kohatitetekst"/>
              <w:rFonts w:cstheme="minorHAnsi"/>
            </w:rPr>
            <w:t>.</w:t>
          </w:r>
        </w:p>
      </w:docPartBody>
    </w:docPart>
    <w:docPart>
      <w:docPartPr>
        <w:name w:val="ED783DC6042545069BB14A860A255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97273-B5CF-4880-AC46-268980E09F8C}"/>
      </w:docPartPr>
      <w:docPartBody>
        <w:p w:rsidR="008B0207" w:rsidRDefault="004C1152">
          <w:pPr>
            <w:pStyle w:val="ED783DC6042545069BB14A860A2557FE"/>
          </w:pPr>
          <w:r w:rsidRPr="00E05841">
            <w:rPr>
              <w:rStyle w:val="Kohatitetekst"/>
              <w:rFonts w:cstheme="minorHAnsi"/>
            </w:rPr>
            <w:t>.</w:t>
          </w:r>
        </w:p>
      </w:docPartBody>
    </w:docPart>
    <w:docPart>
      <w:docPartPr>
        <w:name w:val="1B024E8498DD4E238C709B5C9FC4A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BC6D3-1C83-4C6E-9012-9A7CF7F23C24}"/>
      </w:docPartPr>
      <w:docPartBody>
        <w:p w:rsidR="008B0207" w:rsidRDefault="004C1152">
          <w:pPr>
            <w:pStyle w:val="1B024E8498DD4E238C709B5C9FC4A8AD"/>
          </w:pPr>
          <w:r w:rsidRPr="00E05841">
            <w:rPr>
              <w:rStyle w:val="Kohatitetekst"/>
              <w:rFonts w:cstheme="minorHAnsi"/>
            </w:rPr>
            <w:t>.</w:t>
          </w:r>
        </w:p>
      </w:docPartBody>
    </w:docPart>
    <w:docPart>
      <w:docPartPr>
        <w:name w:val="2389E714B5274D9797B91E8E1AEF2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6CA9D-88D0-4120-ABC1-E47AC3D4F14D}"/>
      </w:docPartPr>
      <w:docPartBody>
        <w:p w:rsidR="008B0207" w:rsidRDefault="004C1152">
          <w:pPr>
            <w:pStyle w:val="2389E714B5274D9797B91E8E1AEF242E"/>
          </w:pPr>
          <w:r w:rsidRPr="00E05841">
            <w:rPr>
              <w:rStyle w:val="Kohatitetekst"/>
              <w:rFonts w:cstheme="minorHAnsi"/>
            </w:rPr>
            <w:t>.</w:t>
          </w:r>
        </w:p>
      </w:docPartBody>
    </w:docPart>
    <w:docPart>
      <w:docPartPr>
        <w:name w:val="3302EA5F3B25469F837422ECE5CF3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D3F9E-6234-457A-B611-9F7DA1A49156}"/>
      </w:docPartPr>
      <w:docPartBody>
        <w:p w:rsidR="008B0207" w:rsidRDefault="004C1152">
          <w:pPr>
            <w:pStyle w:val="3302EA5F3B25469F837422ECE5CF38F5"/>
          </w:pPr>
          <w:r w:rsidRPr="00E05841">
            <w:rPr>
              <w:rStyle w:val="Kohatitetekst"/>
              <w:rFonts w:cstheme="minorHAnsi"/>
            </w:rPr>
            <w:t>.</w:t>
          </w:r>
        </w:p>
      </w:docPartBody>
    </w:docPart>
    <w:docPart>
      <w:docPartPr>
        <w:name w:val="269E1BF8062144168F18EEAAB3E5A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387D6-A10A-41D5-87C3-EBA30A13510E}"/>
      </w:docPartPr>
      <w:docPartBody>
        <w:p w:rsidR="008B0207" w:rsidRDefault="004C1152">
          <w:pPr>
            <w:pStyle w:val="269E1BF8062144168F18EEAAB3E5A0E5"/>
          </w:pPr>
          <w:r w:rsidRPr="00E05841">
            <w:rPr>
              <w:rStyle w:val="Kohatitetekst"/>
              <w:rFonts w:cstheme="minorHAnsi"/>
            </w:rPr>
            <w:t>.</w:t>
          </w:r>
        </w:p>
      </w:docPartBody>
    </w:docPart>
    <w:docPart>
      <w:docPartPr>
        <w:name w:val="77BA4AFB97244F97B1B44873A6EE0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FE33B-4B6A-4CFA-9307-8C4CD9A4F501}"/>
      </w:docPartPr>
      <w:docPartBody>
        <w:p w:rsidR="006D78C0" w:rsidRDefault="00C34E6E" w:rsidP="00C34E6E">
          <w:pPr>
            <w:pStyle w:val="77BA4AFB97244F97B1B44873A6EE03B5"/>
          </w:pPr>
          <w:r w:rsidRPr="00E05841">
            <w:rPr>
              <w:rStyle w:val="Kohatitetekst"/>
              <w:rFonts w:cstheme="minorHAnsi"/>
            </w:rPr>
            <w:t>.</w:t>
          </w:r>
        </w:p>
      </w:docPartBody>
    </w:docPart>
    <w:docPart>
      <w:docPartPr>
        <w:name w:val="BAA0ADEA20314638AA38F829224D6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55D25-D05E-4515-8CE0-5F5C165DF8AE}"/>
      </w:docPartPr>
      <w:docPartBody>
        <w:p w:rsidR="006D78C0" w:rsidRDefault="00C34E6E" w:rsidP="00C34E6E">
          <w:pPr>
            <w:pStyle w:val="BAA0ADEA20314638AA38F829224D65D9"/>
          </w:pPr>
          <w:r w:rsidRPr="00E05841">
            <w:rPr>
              <w:rStyle w:val="Kohatitetekst"/>
              <w:rFonts w:cstheme="minorHAnsi"/>
            </w:rPr>
            <w:t>.</w:t>
          </w:r>
        </w:p>
      </w:docPartBody>
    </w:docPart>
    <w:docPart>
      <w:docPartPr>
        <w:name w:val="EEAABEC3A6634AFD99B06ED234B8C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FEDED-AE21-44E9-914D-84E555256D51}"/>
      </w:docPartPr>
      <w:docPartBody>
        <w:p w:rsidR="006D78C0" w:rsidRDefault="00C34E6E" w:rsidP="00C34E6E">
          <w:pPr>
            <w:pStyle w:val="EEAABEC3A6634AFD99B06ED234B8CAAB"/>
          </w:pPr>
          <w:r w:rsidRPr="00E05841">
            <w:rPr>
              <w:rStyle w:val="Kohatitetekst"/>
              <w:rFonts w:cstheme="minorHAnsi"/>
            </w:rPr>
            <w:t>.</w:t>
          </w:r>
        </w:p>
      </w:docPartBody>
    </w:docPart>
    <w:docPart>
      <w:docPartPr>
        <w:name w:val="F94AC2282AE647B2A6D8344062128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7BE88-3C59-40D5-A9AC-C26A8BD4B409}"/>
      </w:docPartPr>
      <w:docPartBody>
        <w:p w:rsidR="006D78C0" w:rsidRDefault="00C34E6E" w:rsidP="00C34E6E">
          <w:pPr>
            <w:pStyle w:val="F94AC2282AE647B2A6D8344062128E9C"/>
          </w:pPr>
          <w:r w:rsidRPr="00E05841">
            <w:rPr>
              <w:rStyle w:val="Kohatitetekst"/>
              <w:rFonts w:cstheme="minorHAnsi"/>
            </w:rPr>
            <w:t>.</w:t>
          </w:r>
        </w:p>
      </w:docPartBody>
    </w:docPart>
    <w:docPart>
      <w:docPartPr>
        <w:name w:val="459B0DB21DD74BF4886B397EA0EAB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CD3FA-3E21-4608-9A35-3237C3B16A08}"/>
      </w:docPartPr>
      <w:docPartBody>
        <w:p w:rsidR="006D78C0" w:rsidRDefault="00C34E6E" w:rsidP="00C34E6E">
          <w:pPr>
            <w:pStyle w:val="459B0DB21DD74BF4886B397EA0EAB40B"/>
          </w:pPr>
          <w:r w:rsidRPr="00E05841">
            <w:rPr>
              <w:rStyle w:val="Kohatitetekst"/>
              <w:rFonts w:cstheme="minorHAnsi"/>
            </w:rPr>
            <w:t>.</w:t>
          </w:r>
        </w:p>
      </w:docPartBody>
    </w:docPart>
    <w:docPart>
      <w:docPartPr>
        <w:name w:val="34F874AB252746D5A1577FEB3A6DB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AAA5C-83BC-44BA-B0AB-60AD45D891C8}"/>
      </w:docPartPr>
      <w:docPartBody>
        <w:p w:rsidR="006D78C0" w:rsidRDefault="00C34E6E" w:rsidP="00C34E6E">
          <w:pPr>
            <w:pStyle w:val="34F874AB252746D5A1577FEB3A6DB504"/>
          </w:pPr>
          <w:r w:rsidRPr="00E05841">
            <w:rPr>
              <w:rStyle w:val="Kohatitetekst"/>
              <w:rFonts w:cstheme="minorHAnsi"/>
            </w:rPr>
            <w:t>.</w:t>
          </w:r>
        </w:p>
      </w:docPartBody>
    </w:docPart>
    <w:docPart>
      <w:docPartPr>
        <w:name w:val="4C596F84E14440A58C485B6AEE190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B3162-FA61-4BEA-A809-C4E49050ED78}"/>
      </w:docPartPr>
      <w:docPartBody>
        <w:p w:rsidR="006D78C0" w:rsidRDefault="00C34E6E" w:rsidP="00C34E6E">
          <w:pPr>
            <w:pStyle w:val="4C596F84E14440A58C485B6AEE190245"/>
          </w:pPr>
          <w:r w:rsidRPr="00E05841">
            <w:rPr>
              <w:rStyle w:val="Kohatitetekst"/>
              <w:rFonts w:cstheme="minorHAnsi"/>
            </w:rPr>
            <w:t>.</w:t>
          </w:r>
        </w:p>
      </w:docPartBody>
    </w:docPart>
    <w:docPart>
      <w:docPartPr>
        <w:name w:val="BB9C4FDEF1FF4E08B6F6D12B981BB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04209-DDCD-4A62-A0B8-69E035357C68}"/>
      </w:docPartPr>
      <w:docPartBody>
        <w:p w:rsidR="006D78C0" w:rsidRDefault="00C34E6E" w:rsidP="00C34E6E">
          <w:pPr>
            <w:pStyle w:val="BB9C4FDEF1FF4E08B6F6D12B981BB9C4"/>
          </w:pPr>
          <w:r w:rsidRPr="00E05841">
            <w:rPr>
              <w:rStyle w:val="Kohatitetekst"/>
              <w:rFonts w:cstheme="minorHAnsi"/>
            </w:rPr>
            <w:t>.</w:t>
          </w:r>
        </w:p>
      </w:docPartBody>
    </w:docPart>
    <w:docPart>
      <w:docPartPr>
        <w:name w:val="9B07019227544E0880B450843FE5F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2C0BA-F68E-4600-9726-75795BE54B38}"/>
      </w:docPartPr>
      <w:docPartBody>
        <w:p w:rsidR="006D78C0" w:rsidRDefault="00C34E6E" w:rsidP="00C34E6E">
          <w:pPr>
            <w:pStyle w:val="9B07019227544E0880B450843FE5F4F1"/>
          </w:pPr>
          <w:r w:rsidRPr="00E05841">
            <w:rPr>
              <w:rStyle w:val="Kohatitetekst"/>
              <w:rFonts w:cstheme="minorHAnsi"/>
            </w:rPr>
            <w:t>.</w:t>
          </w:r>
        </w:p>
      </w:docPartBody>
    </w:docPart>
    <w:docPart>
      <w:docPartPr>
        <w:name w:val="001651E03FEA4AC6A4DFE94FF3A06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7400A-B485-4F95-AD9F-C11F1153C88B}"/>
      </w:docPartPr>
      <w:docPartBody>
        <w:p w:rsidR="006D78C0" w:rsidRDefault="00C34E6E" w:rsidP="00C34E6E">
          <w:pPr>
            <w:pStyle w:val="001651E03FEA4AC6A4DFE94FF3A06BB3"/>
          </w:pPr>
          <w:r w:rsidRPr="00E05841">
            <w:rPr>
              <w:rStyle w:val="Kohatitetekst"/>
              <w:rFonts w:cstheme="minorHAnsi"/>
            </w:rPr>
            <w:t>.</w:t>
          </w:r>
        </w:p>
      </w:docPartBody>
    </w:docPart>
    <w:docPart>
      <w:docPartPr>
        <w:name w:val="F12002499B6C4BE388B5B36C333C8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30CC2-F468-4D3E-BAAA-A83379A3F51D}"/>
      </w:docPartPr>
      <w:docPartBody>
        <w:p w:rsidR="006D78C0" w:rsidRDefault="00C34E6E" w:rsidP="00C34E6E">
          <w:pPr>
            <w:pStyle w:val="F12002499B6C4BE388B5B36C333C826E"/>
          </w:pPr>
          <w:r w:rsidRPr="00E05841">
            <w:rPr>
              <w:rStyle w:val="Kohatitetekst"/>
              <w:rFonts w:cstheme="minorHAnsi"/>
            </w:rPr>
            <w:t>.</w:t>
          </w:r>
        </w:p>
      </w:docPartBody>
    </w:docPart>
    <w:docPart>
      <w:docPartPr>
        <w:name w:val="3BC9D97AF2474D3B83D3EA806F597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E5089-E153-4DBB-A178-04A895A8B25B}"/>
      </w:docPartPr>
      <w:docPartBody>
        <w:p w:rsidR="006D78C0" w:rsidRDefault="00C34E6E" w:rsidP="00C34E6E">
          <w:pPr>
            <w:pStyle w:val="3BC9D97AF2474D3B83D3EA806F597CDC"/>
          </w:pPr>
          <w:r w:rsidRPr="00E05841">
            <w:rPr>
              <w:rStyle w:val="Kohatitetekst"/>
              <w:rFonts w:cstheme="minorHAnsi"/>
            </w:rPr>
            <w:t>.</w:t>
          </w:r>
        </w:p>
      </w:docPartBody>
    </w:docPart>
    <w:docPart>
      <w:docPartPr>
        <w:name w:val="9879B6BB8DCA4D7C96C060345B1E40CA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84A851AA-0DD5-40E0-A8C2-A4B36487B0BA}"/>
      </w:docPartPr>
      <w:docPartBody>
        <w:p w:rsidR="00A4102C" w:rsidRDefault="00A4011E" w:rsidP="00A4011E">
          <w:pPr>
            <w:pStyle w:val="9879B6BB8DCA4D7C96C060345B1E40CA"/>
          </w:pPr>
          <w:r w:rsidRPr="00E05841">
            <w:rPr>
              <w:rStyle w:val="Kohatitetekst"/>
              <w:rFonts w:cstheme="minorHAnsi"/>
            </w:rPr>
            <w:t>.</w:t>
          </w:r>
        </w:p>
      </w:docPartBody>
    </w:docPart>
    <w:docPart>
      <w:docPartPr>
        <w:name w:val="8F412ADA50E24E4B8528BC92DC54FC23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9C2837C2-228E-4344-BC0A-F04FF4D29C8C}"/>
      </w:docPartPr>
      <w:docPartBody>
        <w:p w:rsidR="00A4102C" w:rsidRDefault="00A4011E" w:rsidP="00A4011E">
          <w:pPr>
            <w:pStyle w:val="8F412ADA50E24E4B8528BC92DC54FC23"/>
          </w:pPr>
          <w:r w:rsidRPr="00E05841">
            <w:rPr>
              <w:rStyle w:val="Kohatitetekst"/>
              <w:rFonts w:cstheme="minorHAnsi"/>
            </w:rPr>
            <w:t>.</w:t>
          </w:r>
        </w:p>
      </w:docPartBody>
    </w:docPart>
    <w:docPart>
      <w:docPartPr>
        <w:name w:val="C5B88EFD847F493E8B9794D2BB7E1A73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E642C9B5-384C-4436-B987-186E517C1D41}"/>
      </w:docPartPr>
      <w:docPartBody>
        <w:p w:rsidR="00A4102C" w:rsidRDefault="00A4011E" w:rsidP="00A4011E">
          <w:pPr>
            <w:pStyle w:val="C5B88EFD847F493E8B9794D2BB7E1A73"/>
          </w:pPr>
          <w:r w:rsidRPr="00E05841">
            <w:rPr>
              <w:rStyle w:val="Kohatitetekst"/>
              <w:rFonts w:cs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152"/>
    <w:rsid w:val="0007052A"/>
    <w:rsid w:val="004C1152"/>
    <w:rsid w:val="004E1E34"/>
    <w:rsid w:val="005A120B"/>
    <w:rsid w:val="006C6139"/>
    <w:rsid w:val="006D67D1"/>
    <w:rsid w:val="006D78C0"/>
    <w:rsid w:val="006E3865"/>
    <w:rsid w:val="008B0207"/>
    <w:rsid w:val="008D5840"/>
    <w:rsid w:val="008E5C00"/>
    <w:rsid w:val="00A4011E"/>
    <w:rsid w:val="00A4102C"/>
    <w:rsid w:val="00C34E6E"/>
    <w:rsid w:val="00CC4CEB"/>
    <w:rsid w:val="00F922E9"/>
    <w:rsid w:val="00FF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A4102C"/>
    <w:rPr>
      <w:color w:val="808080"/>
    </w:rPr>
  </w:style>
  <w:style w:type="paragraph" w:customStyle="1" w:styleId="F803B2B0152D4A4BA17D550F8994FC61">
    <w:name w:val="F803B2B0152D4A4BA17D550F8994FC61"/>
  </w:style>
  <w:style w:type="paragraph" w:customStyle="1" w:styleId="9E71B2DB40F14158A68EB11551C7185A">
    <w:name w:val="9E71B2DB40F14158A68EB11551C7185A"/>
  </w:style>
  <w:style w:type="paragraph" w:customStyle="1" w:styleId="E61DF41A9F234C44845C2911C4F89D9E">
    <w:name w:val="E61DF41A9F234C44845C2911C4F89D9E"/>
  </w:style>
  <w:style w:type="paragraph" w:customStyle="1" w:styleId="ECEB3DA1F18643759CB00DAE80F28114">
    <w:name w:val="ECEB3DA1F18643759CB00DAE80F28114"/>
  </w:style>
  <w:style w:type="paragraph" w:customStyle="1" w:styleId="3352F2322A99438BBD528E3E8668982A">
    <w:name w:val="3352F2322A99438BBD528E3E8668982A"/>
  </w:style>
  <w:style w:type="paragraph" w:customStyle="1" w:styleId="44356BF2B0B644D98B106D2292EE780D">
    <w:name w:val="44356BF2B0B644D98B106D2292EE780D"/>
  </w:style>
  <w:style w:type="paragraph" w:customStyle="1" w:styleId="13016F70C73543C1887DD31BB21AA6AE">
    <w:name w:val="13016F70C73543C1887DD31BB21AA6AE"/>
  </w:style>
  <w:style w:type="paragraph" w:customStyle="1" w:styleId="8C2068AD54BD480FB76BDA4E75735426">
    <w:name w:val="8C2068AD54BD480FB76BDA4E75735426"/>
  </w:style>
  <w:style w:type="paragraph" w:customStyle="1" w:styleId="CEC7F97F24154A4AAEFD19DD2710E7BE">
    <w:name w:val="CEC7F97F24154A4AAEFD19DD2710E7BE"/>
  </w:style>
  <w:style w:type="paragraph" w:customStyle="1" w:styleId="0B0363E9DEF041799BC39A1159193A90">
    <w:name w:val="0B0363E9DEF041799BC39A1159193A90"/>
  </w:style>
  <w:style w:type="paragraph" w:customStyle="1" w:styleId="AD8414E4FEAF416885F46A5B34C1A6BD">
    <w:name w:val="AD8414E4FEAF416885F46A5B34C1A6BD"/>
  </w:style>
  <w:style w:type="paragraph" w:customStyle="1" w:styleId="8F348CDD53BA4D7993C0ECA08284D4AD">
    <w:name w:val="8F348CDD53BA4D7993C0ECA08284D4AD"/>
  </w:style>
  <w:style w:type="paragraph" w:customStyle="1" w:styleId="741F91634E2848D39076EC459031E784">
    <w:name w:val="741F91634E2848D39076EC459031E784"/>
  </w:style>
  <w:style w:type="paragraph" w:customStyle="1" w:styleId="16F5B19E0FCD4AEA96EF720FB0F0C660">
    <w:name w:val="16F5B19E0FCD4AEA96EF720FB0F0C660"/>
  </w:style>
  <w:style w:type="paragraph" w:customStyle="1" w:styleId="2B14B3ABF3F64DC293A6FFBE16C58936">
    <w:name w:val="2B14B3ABF3F64DC293A6FFBE16C58936"/>
  </w:style>
  <w:style w:type="paragraph" w:customStyle="1" w:styleId="FDDAF45872684C9C86348C7EB3082BAD">
    <w:name w:val="FDDAF45872684C9C86348C7EB3082BAD"/>
  </w:style>
  <w:style w:type="paragraph" w:customStyle="1" w:styleId="1DC8DA8821B843CDAFDD722551AE0EC9">
    <w:name w:val="1DC8DA8821B843CDAFDD722551AE0EC9"/>
  </w:style>
  <w:style w:type="paragraph" w:customStyle="1" w:styleId="7A3B1A63D30B4DAC9A9387A22545E314">
    <w:name w:val="7A3B1A63D30B4DAC9A9387A22545E314"/>
  </w:style>
  <w:style w:type="paragraph" w:customStyle="1" w:styleId="ED86415991164A7593E7C6660784262B">
    <w:name w:val="ED86415991164A7593E7C6660784262B"/>
  </w:style>
  <w:style w:type="paragraph" w:customStyle="1" w:styleId="32078455EFE847A68539B20364E9E9A3">
    <w:name w:val="32078455EFE847A68539B20364E9E9A3"/>
  </w:style>
  <w:style w:type="paragraph" w:customStyle="1" w:styleId="D7DA0BDA830C40B2907401160A491E67">
    <w:name w:val="D7DA0BDA830C40B2907401160A491E67"/>
  </w:style>
  <w:style w:type="paragraph" w:customStyle="1" w:styleId="0D167A62A43C43548CF2CE6A54E123C4">
    <w:name w:val="0D167A62A43C43548CF2CE6A54E123C4"/>
  </w:style>
  <w:style w:type="paragraph" w:customStyle="1" w:styleId="E148E3C5237C44AF87A07AC275764572">
    <w:name w:val="E148E3C5237C44AF87A07AC275764572"/>
  </w:style>
  <w:style w:type="paragraph" w:customStyle="1" w:styleId="A99FA05020414D2EB6498A81236C841C">
    <w:name w:val="A99FA05020414D2EB6498A81236C841C"/>
  </w:style>
  <w:style w:type="paragraph" w:customStyle="1" w:styleId="6E9D2911D341491EA797814D75136A93">
    <w:name w:val="6E9D2911D341491EA797814D75136A93"/>
  </w:style>
  <w:style w:type="paragraph" w:customStyle="1" w:styleId="9F87803B09844BC7B43983AC9F1AF823">
    <w:name w:val="9F87803B09844BC7B43983AC9F1AF823"/>
  </w:style>
  <w:style w:type="paragraph" w:customStyle="1" w:styleId="323C0982201D453682FD10B040680D2F">
    <w:name w:val="323C0982201D453682FD10B040680D2F"/>
  </w:style>
  <w:style w:type="paragraph" w:customStyle="1" w:styleId="247F155B969A4AC1B12B7BA7624D10C3">
    <w:name w:val="247F155B969A4AC1B12B7BA7624D10C3"/>
  </w:style>
  <w:style w:type="paragraph" w:customStyle="1" w:styleId="DAEC4BB41DA542F798D168939E1A776A">
    <w:name w:val="DAEC4BB41DA542F798D168939E1A776A"/>
  </w:style>
  <w:style w:type="paragraph" w:customStyle="1" w:styleId="6060FB8B221D4078A58534ED6303187D">
    <w:name w:val="6060FB8B221D4078A58534ED6303187D"/>
  </w:style>
  <w:style w:type="paragraph" w:customStyle="1" w:styleId="8D33463994A4425998395928B08073CC">
    <w:name w:val="8D33463994A4425998395928B08073CC"/>
  </w:style>
  <w:style w:type="paragraph" w:customStyle="1" w:styleId="C43BD512B5C44481B329FBC37D7E5B4C">
    <w:name w:val="C43BD512B5C44481B329FBC37D7E5B4C"/>
  </w:style>
  <w:style w:type="paragraph" w:customStyle="1" w:styleId="A8BE879937244944A5E7FE615A0CC153">
    <w:name w:val="A8BE879937244944A5E7FE615A0CC153"/>
  </w:style>
  <w:style w:type="paragraph" w:customStyle="1" w:styleId="28D5B879E8A749C39F12C2D4F83EA22A">
    <w:name w:val="28D5B879E8A749C39F12C2D4F83EA22A"/>
  </w:style>
  <w:style w:type="paragraph" w:customStyle="1" w:styleId="6BAE9E2293CC47B38726D57C8D0984D2">
    <w:name w:val="6BAE9E2293CC47B38726D57C8D0984D2"/>
  </w:style>
  <w:style w:type="paragraph" w:customStyle="1" w:styleId="E2C35D13935A4E2B8A1B0015458EC1E6">
    <w:name w:val="E2C35D13935A4E2B8A1B0015458EC1E6"/>
  </w:style>
  <w:style w:type="paragraph" w:customStyle="1" w:styleId="09F02C84492E494E82F1B7E8FA13233B">
    <w:name w:val="09F02C84492E494E82F1B7E8FA13233B"/>
  </w:style>
  <w:style w:type="paragraph" w:customStyle="1" w:styleId="A0B0190289DF4E89A754D62B464BE967">
    <w:name w:val="A0B0190289DF4E89A754D62B464BE967"/>
  </w:style>
  <w:style w:type="paragraph" w:customStyle="1" w:styleId="B871A28B75154736BADD4D0CAF34FBBF">
    <w:name w:val="B871A28B75154736BADD4D0CAF34FBBF"/>
  </w:style>
  <w:style w:type="paragraph" w:customStyle="1" w:styleId="E1F91FCA999E48BDB4543038D5E84C28">
    <w:name w:val="E1F91FCA999E48BDB4543038D5E84C28"/>
  </w:style>
  <w:style w:type="paragraph" w:customStyle="1" w:styleId="ED783DC6042545069BB14A860A2557FE">
    <w:name w:val="ED783DC6042545069BB14A860A2557FE"/>
  </w:style>
  <w:style w:type="paragraph" w:customStyle="1" w:styleId="1B024E8498DD4E238C709B5C9FC4A8AD">
    <w:name w:val="1B024E8498DD4E238C709B5C9FC4A8AD"/>
  </w:style>
  <w:style w:type="paragraph" w:customStyle="1" w:styleId="2389E714B5274D9797B91E8E1AEF242E">
    <w:name w:val="2389E714B5274D9797B91E8E1AEF242E"/>
  </w:style>
  <w:style w:type="paragraph" w:customStyle="1" w:styleId="3302EA5F3B25469F837422ECE5CF38F5">
    <w:name w:val="3302EA5F3B25469F837422ECE5CF38F5"/>
  </w:style>
  <w:style w:type="paragraph" w:customStyle="1" w:styleId="269E1BF8062144168F18EEAAB3E5A0E5">
    <w:name w:val="269E1BF8062144168F18EEAAB3E5A0E5"/>
  </w:style>
  <w:style w:type="paragraph" w:customStyle="1" w:styleId="77BA4AFB97244F97B1B44873A6EE03B5">
    <w:name w:val="77BA4AFB97244F97B1B44873A6EE03B5"/>
    <w:rsid w:val="00C34E6E"/>
  </w:style>
  <w:style w:type="paragraph" w:customStyle="1" w:styleId="BAA0ADEA20314638AA38F829224D65D9">
    <w:name w:val="BAA0ADEA20314638AA38F829224D65D9"/>
    <w:rsid w:val="00C34E6E"/>
  </w:style>
  <w:style w:type="paragraph" w:customStyle="1" w:styleId="EEAABEC3A6634AFD99B06ED234B8CAAB">
    <w:name w:val="EEAABEC3A6634AFD99B06ED234B8CAAB"/>
    <w:rsid w:val="00C34E6E"/>
  </w:style>
  <w:style w:type="paragraph" w:customStyle="1" w:styleId="F94AC2282AE647B2A6D8344062128E9C">
    <w:name w:val="F94AC2282AE647B2A6D8344062128E9C"/>
    <w:rsid w:val="00C34E6E"/>
  </w:style>
  <w:style w:type="paragraph" w:customStyle="1" w:styleId="459B0DB21DD74BF4886B397EA0EAB40B">
    <w:name w:val="459B0DB21DD74BF4886B397EA0EAB40B"/>
    <w:rsid w:val="00C34E6E"/>
  </w:style>
  <w:style w:type="paragraph" w:customStyle="1" w:styleId="34F874AB252746D5A1577FEB3A6DB504">
    <w:name w:val="34F874AB252746D5A1577FEB3A6DB504"/>
    <w:rsid w:val="00C34E6E"/>
  </w:style>
  <w:style w:type="paragraph" w:customStyle="1" w:styleId="4C596F84E14440A58C485B6AEE190245">
    <w:name w:val="4C596F84E14440A58C485B6AEE190245"/>
    <w:rsid w:val="00C34E6E"/>
  </w:style>
  <w:style w:type="paragraph" w:customStyle="1" w:styleId="BB9C4FDEF1FF4E08B6F6D12B981BB9C4">
    <w:name w:val="BB9C4FDEF1FF4E08B6F6D12B981BB9C4"/>
    <w:rsid w:val="00C34E6E"/>
  </w:style>
  <w:style w:type="paragraph" w:customStyle="1" w:styleId="9B07019227544E0880B450843FE5F4F1">
    <w:name w:val="9B07019227544E0880B450843FE5F4F1"/>
    <w:rsid w:val="00C34E6E"/>
  </w:style>
  <w:style w:type="paragraph" w:customStyle="1" w:styleId="001651E03FEA4AC6A4DFE94FF3A06BB3">
    <w:name w:val="001651E03FEA4AC6A4DFE94FF3A06BB3"/>
    <w:rsid w:val="00C34E6E"/>
  </w:style>
  <w:style w:type="paragraph" w:customStyle="1" w:styleId="F12002499B6C4BE388B5B36C333C826E">
    <w:name w:val="F12002499B6C4BE388B5B36C333C826E"/>
    <w:rsid w:val="00C34E6E"/>
  </w:style>
  <w:style w:type="paragraph" w:customStyle="1" w:styleId="3BC9D97AF2474D3B83D3EA806F597CDC">
    <w:name w:val="3BC9D97AF2474D3B83D3EA806F597CDC"/>
    <w:rsid w:val="00C34E6E"/>
  </w:style>
  <w:style w:type="paragraph" w:customStyle="1" w:styleId="9879B6BB8DCA4D7C96C060345B1E40CA">
    <w:name w:val="9879B6BB8DCA4D7C96C060345B1E40CA"/>
    <w:rsid w:val="00A4011E"/>
  </w:style>
  <w:style w:type="paragraph" w:customStyle="1" w:styleId="8F412ADA50E24E4B8528BC92DC54FC23">
    <w:name w:val="8F412ADA50E24E4B8528BC92DC54FC23"/>
    <w:rsid w:val="00A4011E"/>
  </w:style>
  <w:style w:type="paragraph" w:customStyle="1" w:styleId="C5B88EFD847F493E8B9794D2BB7E1A73">
    <w:name w:val="C5B88EFD847F493E8B9794D2BB7E1A73"/>
    <w:rsid w:val="00A401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673AC-65E5-4F6E-AF5B-D610AE8EA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Eluruumi_taotlus2016</Template>
  <TotalTime>0</TotalTime>
  <Pages>3</Pages>
  <Words>442</Words>
  <Characters>2564</Characters>
  <Application>Microsoft Office Word</Application>
  <DocSecurity>0</DocSecurity>
  <Lines>21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Nurmoja</dc:creator>
  <cp:keywords/>
  <dc:description/>
  <cp:lastModifiedBy>Reti Meema</cp:lastModifiedBy>
  <cp:revision>2</cp:revision>
  <dcterms:created xsi:type="dcterms:W3CDTF">2021-04-07T12:25:00Z</dcterms:created>
  <dcterms:modified xsi:type="dcterms:W3CDTF">2021-04-07T12:25:00Z</dcterms:modified>
</cp:coreProperties>
</file>